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D" w:rsidRPr="0001795B" w:rsidRDefault="007339D2" w:rsidP="00AF08AD">
      <w:pPr>
        <w:spacing w:before="0"/>
        <w:rPr>
          <w:rStyle w:val="ab"/>
          <w:rFonts w:cs="Arial"/>
          <w:sz w:val="18"/>
          <w:szCs w:val="18"/>
        </w:rPr>
      </w:pPr>
      <w:bookmarkStart w:id="0" w:name="_GoBack"/>
      <w:bookmarkEnd w:id="0"/>
      <w:r w:rsidRPr="004C78D6">
        <w:rPr>
          <w:rFonts w:cs="Arial"/>
          <w:sz w:val="18"/>
          <w:szCs w:val="18"/>
        </w:rPr>
        <w:t>Для получения технико-комм</w:t>
      </w:r>
      <w:r w:rsidR="000F328A" w:rsidRPr="004C78D6">
        <w:rPr>
          <w:rFonts w:cs="Arial"/>
          <w:sz w:val="18"/>
          <w:szCs w:val="18"/>
        </w:rPr>
        <w:t xml:space="preserve">ерческого предложения заполните </w:t>
      </w:r>
      <w:r w:rsidR="00AB692E" w:rsidRPr="004C78D6">
        <w:rPr>
          <w:rFonts w:cs="Arial"/>
          <w:sz w:val="18"/>
          <w:szCs w:val="18"/>
        </w:rPr>
        <w:t>опросный лист и отправьте</w:t>
      </w:r>
      <w:r w:rsidRPr="004C78D6">
        <w:rPr>
          <w:rFonts w:cs="Arial"/>
          <w:sz w:val="18"/>
          <w:szCs w:val="18"/>
        </w:rPr>
        <w:t xml:space="preserve"> </w:t>
      </w:r>
      <w:r w:rsidR="000F328A" w:rsidRPr="004C78D6">
        <w:rPr>
          <w:rFonts w:cs="Arial"/>
          <w:sz w:val="18"/>
          <w:szCs w:val="18"/>
        </w:rPr>
        <w:t xml:space="preserve">на </w:t>
      </w:r>
      <w:hyperlink r:id="rId8" w:history="1">
        <w:r w:rsidR="0001795B" w:rsidRPr="0001795B">
          <w:rPr>
            <w:rStyle w:val="ab"/>
            <w:rFonts w:cs="Arial"/>
            <w:sz w:val="18"/>
            <w:szCs w:val="18"/>
            <w:lang w:val="en-US"/>
          </w:rPr>
          <w:t>info</w:t>
        </w:r>
        <w:r w:rsidR="0001795B" w:rsidRPr="0001795B">
          <w:rPr>
            <w:rStyle w:val="ab"/>
            <w:rFonts w:cs="Arial"/>
            <w:sz w:val="18"/>
            <w:szCs w:val="18"/>
          </w:rPr>
          <w:t>@</w:t>
        </w:r>
        <w:proofErr w:type="spellStart"/>
        <w:r w:rsidR="0001795B" w:rsidRPr="0001795B">
          <w:rPr>
            <w:rStyle w:val="ab"/>
            <w:rFonts w:cs="Arial"/>
            <w:sz w:val="18"/>
            <w:szCs w:val="18"/>
            <w:lang w:val="en-US"/>
          </w:rPr>
          <w:t>datchiki</w:t>
        </w:r>
        <w:proofErr w:type="spellEnd"/>
        <w:r w:rsidR="0001795B" w:rsidRPr="0001795B">
          <w:rPr>
            <w:rStyle w:val="ab"/>
            <w:rFonts w:cs="Arial"/>
            <w:sz w:val="18"/>
            <w:szCs w:val="18"/>
          </w:rPr>
          <w:t>.</w:t>
        </w:r>
        <w:r w:rsidR="0001795B" w:rsidRPr="0001795B">
          <w:rPr>
            <w:rStyle w:val="ab"/>
            <w:rFonts w:cs="Arial"/>
            <w:sz w:val="18"/>
            <w:szCs w:val="18"/>
            <w:lang w:val="en-US"/>
          </w:rPr>
          <w:t>com</w:t>
        </w:r>
      </w:hyperlink>
    </w:p>
    <w:p w:rsidR="00C007F9" w:rsidRDefault="00C007F9" w:rsidP="00AF08AD">
      <w:pPr>
        <w:spacing w:before="0"/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</w:pPr>
    </w:p>
    <w:p w:rsidR="00C007F9" w:rsidRPr="005E75A6" w:rsidRDefault="00AF08AD" w:rsidP="00AF08AD">
      <w:pPr>
        <w:spacing w:before="0"/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</w:pPr>
      <w:r w:rsidRPr="001158E7"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  <w:t xml:space="preserve">Поля, обозначенные </w:t>
      </w:r>
      <w:r w:rsidRPr="001158E7">
        <w:rPr>
          <w:rStyle w:val="ab"/>
          <w:rFonts w:cs="Arial"/>
          <w:b/>
          <w:i/>
          <w:color w:val="000000" w:themeColor="text1"/>
          <w:sz w:val="24"/>
          <w:u w:val="none"/>
        </w:rPr>
        <w:t>*</w:t>
      </w:r>
      <w:r w:rsidR="00E334C9" w:rsidRPr="001158E7"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  <w:t xml:space="preserve">, </w:t>
      </w:r>
      <w:r w:rsidRPr="001158E7"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  <w:t>предназначены для расходомеров, установленных в систему дозирования!</w:t>
      </w:r>
    </w:p>
    <w:tbl>
      <w:tblPr>
        <w:tblW w:w="10531" w:type="dxa"/>
        <w:tblLayout w:type="fixed"/>
        <w:tblLook w:val="0020" w:firstRow="1" w:lastRow="0" w:firstColumn="0" w:lastColumn="0" w:noHBand="0" w:noVBand="0"/>
      </w:tblPr>
      <w:tblGrid>
        <w:gridCol w:w="2702"/>
        <w:gridCol w:w="437"/>
        <w:gridCol w:w="369"/>
        <w:gridCol w:w="54"/>
        <w:gridCol w:w="787"/>
        <w:gridCol w:w="11"/>
        <w:gridCol w:w="337"/>
        <w:gridCol w:w="192"/>
        <w:gridCol w:w="375"/>
        <w:gridCol w:w="64"/>
        <w:gridCol w:w="591"/>
        <w:gridCol w:w="760"/>
        <w:gridCol w:w="87"/>
        <w:gridCol w:w="145"/>
        <w:gridCol w:w="620"/>
        <w:gridCol w:w="363"/>
        <w:gridCol w:w="151"/>
        <w:gridCol w:w="1134"/>
        <w:gridCol w:w="1352"/>
      </w:tblGrid>
      <w:tr w:rsidR="00D3372F" w:rsidRPr="005D225E" w:rsidTr="0001795B">
        <w:trPr>
          <w:trHeight w:hRule="exact"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D3372F" w:rsidRPr="005D225E" w:rsidRDefault="00D3372F" w:rsidP="009F5E24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519E7">
              <w:rPr>
                <w:rFonts w:cs="Arial"/>
                <w:b/>
                <w:iCs/>
                <w:color w:val="FFFFFF" w:themeColor="background1"/>
                <w:szCs w:val="20"/>
              </w:rPr>
              <w:t>Сведения о заказчике</w:t>
            </w:r>
          </w:p>
        </w:tc>
      </w:tr>
      <w:tr w:rsidR="00C82D2C" w:rsidRPr="005D225E" w:rsidTr="00296A53">
        <w:trPr>
          <w:trHeight w:val="264"/>
        </w:trPr>
        <w:tc>
          <w:tcPr>
            <w:tcW w:w="6679" w:type="dxa"/>
            <w:gridSpan w:val="12"/>
            <w:shd w:val="clear" w:color="auto" w:fill="auto"/>
            <w:vAlign w:val="center"/>
          </w:tcPr>
          <w:p w:rsidR="00C82D2C" w:rsidRPr="004F63CD" w:rsidRDefault="00C82D2C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Организация заказчика</w:t>
            </w:r>
            <w:r w:rsidRPr="004F63C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852" w:type="dxa"/>
            <w:gridSpan w:val="7"/>
            <w:shd w:val="clear" w:color="auto" w:fill="auto"/>
            <w:vAlign w:val="center"/>
          </w:tcPr>
          <w:p w:rsidR="00C82D2C" w:rsidRPr="00487DAB" w:rsidRDefault="00C82D2C" w:rsidP="00F26EDA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7B3DBE">
              <w:rPr>
                <w:rFonts w:cs="Arial"/>
                <w:sz w:val="18"/>
                <w:szCs w:val="18"/>
              </w:rPr>
              <w:t>Город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5D225E" w:rsidTr="002D555E">
        <w:trPr>
          <w:trHeight w:val="264"/>
        </w:trPr>
        <w:tc>
          <w:tcPr>
            <w:tcW w:w="6680" w:type="dxa"/>
            <w:gridSpan w:val="12"/>
            <w:shd w:val="clear" w:color="auto" w:fill="EAF1DD"/>
            <w:vAlign w:val="center"/>
          </w:tcPr>
          <w:p w:rsidR="00C82D2C" w:rsidRPr="00487DAB" w:rsidRDefault="00C82D2C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ФИО и должность заказчика</w:t>
            </w:r>
            <w:r w:rsidRPr="00217BA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851" w:type="dxa"/>
            <w:gridSpan w:val="7"/>
            <w:shd w:val="clear" w:color="auto" w:fill="EAF1DD"/>
            <w:vAlign w:val="center"/>
          </w:tcPr>
          <w:p w:rsidR="00C82D2C" w:rsidRPr="00487DAB" w:rsidRDefault="00C82D2C" w:rsidP="00F26EDA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Дата заполнения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5D225E" w:rsidTr="002D555E">
        <w:trPr>
          <w:trHeight w:val="264"/>
        </w:trPr>
        <w:tc>
          <w:tcPr>
            <w:tcW w:w="6680" w:type="dxa"/>
            <w:gridSpan w:val="12"/>
            <w:shd w:val="clear" w:color="auto" w:fill="auto"/>
            <w:vAlign w:val="center"/>
          </w:tcPr>
          <w:p w:rsidR="00C82D2C" w:rsidRPr="00487DAB" w:rsidRDefault="00C82D2C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Тел.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/</w:t>
            </w:r>
            <w:r w:rsidRPr="007B3DBE">
              <w:rPr>
                <w:rFonts w:cs="Arial"/>
                <w:sz w:val="18"/>
                <w:szCs w:val="18"/>
              </w:rPr>
              <w:t>факс: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3851" w:type="dxa"/>
            <w:gridSpan w:val="7"/>
            <w:shd w:val="clear" w:color="auto" w:fill="auto"/>
            <w:vAlign w:val="center"/>
          </w:tcPr>
          <w:p w:rsidR="00C82D2C" w:rsidRPr="006B0CF1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6B0CF1">
              <w:rPr>
                <w:rFonts w:cs="Arial"/>
                <w:color w:val="000000"/>
                <w:sz w:val="18"/>
                <w:szCs w:val="18"/>
              </w:rPr>
              <w:t>Е-</w:t>
            </w:r>
            <w:proofErr w:type="spellStart"/>
            <w:r w:rsidRPr="006B0CF1">
              <w:rPr>
                <w:rFonts w:cs="Arial"/>
                <w:color w:val="000000"/>
                <w:sz w:val="18"/>
                <w:szCs w:val="18"/>
              </w:rPr>
              <w:t>mail</w:t>
            </w:r>
            <w:proofErr w:type="spellEnd"/>
            <w:r w:rsidRPr="00F26EDA">
              <w:rPr>
                <w:rFonts w:cs="Arial"/>
                <w:color w:val="000000"/>
                <w:sz w:val="18"/>
                <w:szCs w:val="18"/>
              </w:rPr>
              <w:t>:</w:t>
            </w:r>
            <w:r w:rsidRPr="006B0CF1">
              <w:rPr>
                <w:rFonts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A460A5" w:rsidRPr="005D225E" w:rsidTr="002D555E">
        <w:trPr>
          <w:trHeight w:val="264"/>
        </w:trPr>
        <w:tc>
          <w:tcPr>
            <w:tcW w:w="10531" w:type="dxa"/>
            <w:gridSpan w:val="19"/>
            <w:shd w:val="clear" w:color="auto" w:fill="EAF1DD"/>
            <w:vAlign w:val="center"/>
          </w:tcPr>
          <w:p w:rsidR="00A460A5" w:rsidRPr="00487DAB" w:rsidRDefault="00A460A5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Конечный заказчик</w:t>
            </w:r>
            <w:r w:rsidRPr="00217BA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D3372F" w:rsidRPr="005D225E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D3372F" w:rsidRPr="005D225E" w:rsidRDefault="0001795B" w:rsidP="0001795B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Область п</w:t>
            </w:r>
            <w:r w:rsidR="00D3372F">
              <w:rPr>
                <w:rFonts w:cs="Arial"/>
                <w:b/>
                <w:iCs/>
                <w:color w:val="FFFFFF" w:themeColor="background1"/>
                <w:szCs w:val="20"/>
              </w:rPr>
              <w:t>рименени</w:t>
            </w: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я</w:t>
            </w:r>
          </w:p>
        </w:tc>
      </w:tr>
      <w:tr w:rsidR="0075311C" w:rsidRPr="005D225E" w:rsidTr="002D555E">
        <w:trPr>
          <w:trHeight w:val="244"/>
        </w:trPr>
        <w:tc>
          <w:tcPr>
            <w:tcW w:w="2703" w:type="dxa"/>
            <w:shd w:val="clear" w:color="auto" w:fill="auto"/>
            <w:vAlign w:val="center"/>
          </w:tcPr>
          <w:p w:rsidR="0075311C" w:rsidRPr="00F26EDA" w:rsidRDefault="0075311C" w:rsidP="005519E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Измеряемая среда</w:t>
            </w:r>
            <w:r w:rsidRPr="00F26ED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26" w:type="dxa"/>
            <w:gridSpan w:val="9"/>
            <w:shd w:val="clear" w:color="auto" w:fill="auto"/>
            <w:vAlign w:val="center"/>
          </w:tcPr>
          <w:p w:rsidR="0075311C" w:rsidRPr="0001795B" w:rsidRDefault="00E92C75" w:rsidP="0001795B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4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1795B">
              <w:rPr>
                <w:rFonts w:cs="Arial"/>
                <w:sz w:val="18"/>
                <w:szCs w:val="18"/>
                <w:lang w:val="en-US"/>
              </w:rPr>
              <w:t>c</w:t>
            </w:r>
            <w:r w:rsidR="0001795B">
              <w:rPr>
                <w:rFonts w:cs="Arial"/>
                <w:sz w:val="18"/>
                <w:szCs w:val="18"/>
              </w:rPr>
              <w:t>жатый воздух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:rsidR="0075311C" w:rsidRPr="007B3DBE" w:rsidRDefault="00E92C75" w:rsidP="0001795B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5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1795B">
              <w:rPr>
                <w:rFonts w:cs="Arial"/>
                <w:sz w:val="18"/>
                <w:szCs w:val="18"/>
              </w:rPr>
              <w:t>Газ (укажите какой ниже)</w:t>
            </w:r>
            <w:r w:rsidR="007531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75311C" w:rsidRPr="007B3DBE" w:rsidRDefault="00E92C75" w:rsidP="005519E7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311C" w:rsidRPr="007B3DBE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C82D2C" w:rsidRPr="005D225E" w:rsidTr="002D555E">
        <w:trPr>
          <w:trHeight w:val="266"/>
        </w:trPr>
        <w:tc>
          <w:tcPr>
            <w:tcW w:w="10531" w:type="dxa"/>
            <w:gridSpan w:val="19"/>
            <w:shd w:val="clear" w:color="auto" w:fill="EAF1DD"/>
            <w:vAlign w:val="center"/>
          </w:tcPr>
          <w:p w:rsidR="00C82D2C" w:rsidRPr="007B3DBE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Название среды (состав)</w:t>
            </w:r>
            <w:r w:rsidRPr="0001795B">
              <w:rPr>
                <w:rFonts w:cs="Arial"/>
                <w:sz w:val="18"/>
                <w:szCs w:val="18"/>
              </w:rPr>
              <w:t>:</w:t>
            </w:r>
          </w:p>
        </w:tc>
      </w:tr>
      <w:tr w:rsidR="00C82D2C" w:rsidRPr="005D225E" w:rsidTr="002D555E">
        <w:trPr>
          <w:trHeight w:val="266"/>
        </w:trPr>
        <w:tc>
          <w:tcPr>
            <w:tcW w:w="10531" w:type="dxa"/>
            <w:gridSpan w:val="19"/>
            <w:shd w:val="clear" w:color="auto" w:fill="auto"/>
            <w:vAlign w:val="center"/>
          </w:tcPr>
          <w:p w:rsidR="00C82D2C" w:rsidRPr="007B3DBE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тех. процесса</w:t>
            </w:r>
            <w:r w:rsidRPr="0001795B">
              <w:rPr>
                <w:rFonts w:cs="Arial"/>
                <w:sz w:val="18"/>
                <w:szCs w:val="18"/>
              </w:rPr>
              <w:t>:</w:t>
            </w:r>
          </w:p>
        </w:tc>
      </w:tr>
      <w:tr w:rsidR="00C82D2C" w:rsidRPr="005D225E" w:rsidTr="002D555E">
        <w:trPr>
          <w:trHeight w:val="136"/>
        </w:trPr>
        <w:tc>
          <w:tcPr>
            <w:tcW w:w="10531" w:type="dxa"/>
            <w:gridSpan w:val="19"/>
            <w:shd w:val="clear" w:color="auto" w:fill="EAF1DD"/>
            <w:vAlign w:val="center"/>
          </w:tcPr>
          <w:p w:rsidR="00C82D2C" w:rsidRPr="00200E1E" w:rsidRDefault="00C82D2C" w:rsidP="0001795B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Требуемая точность</w:t>
            </w:r>
            <w:r w:rsidRPr="0001795B">
              <w:rPr>
                <w:rFonts w:cs="Arial"/>
                <w:sz w:val="18"/>
                <w:szCs w:val="18"/>
              </w:rPr>
              <w:t>:</w:t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200E1E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4.5pt;height:13.5pt" o:ole="">
                  <v:imagedata r:id="rId9" o:title=""/>
                </v:shape>
                <w:control r:id="rId10" w:name="TextBox13622222321" w:shapeid="_x0000_i1069"/>
              </w:object>
            </w:r>
          </w:p>
        </w:tc>
      </w:tr>
      <w:tr w:rsidR="0075311C" w:rsidRPr="005D225E" w:rsidTr="002D555E">
        <w:trPr>
          <w:trHeight w:val="302"/>
        </w:trPr>
        <w:tc>
          <w:tcPr>
            <w:tcW w:w="2703" w:type="dxa"/>
            <w:shd w:val="clear" w:color="auto" w:fill="auto"/>
            <w:vAlign w:val="center"/>
          </w:tcPr>
          <w:p w:rsidR="0075311C" w:rsidRPr="0001795B" w:rsidRDefault="0075311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Тип учета</w:t>
            </w:r>
            <w:r w:rsidRPr="0001795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26" w:type="dxa"/>
            <w:gridSpan w:val="9"/>
            <w:shd w:val="clear" w:color="auto" w:fill="auto"/>
            <w:vAlign w:val="center"/>
          </w:tcPr>
          <w:p w:rsidR="0075311C" w:rsidRPr="007B3DBE" w:rsidRDefault="0075311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:rsidR="0075311C" w:rsidRPr="007B3DBE" w:rsidRDefault="00E92C75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963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311C" w:rsidRPr="007B3DBE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75311C" w:rsidRPr="001970BB" w:rsidRDefault="00E92C75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22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311C" w:rsidRPr="001970BB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D3372F" w:rsidRPr="005D225E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D3372F" w:rsidRPr="005D225E" w:rsidRDefault="00D3372F" w:rsidP="006B0CF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Параметры </w:t>
            </w:r>
            <w:r w:rsidR="0001795B"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технологического </w:t>
            </w: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процесса</w:t>
            </w:r>
          </w:p>
        </w:tc>
      </w:tr>
      <w:tr w:rsidR="00D3221A" w:rsidRPr="005D225E" w:rsidTr="002D555E">
        <w:tc>
          <w:tcPr>
            <w:tcW w:w="5920" w:type="dxa"/>
            <w:gridSpan w:val="11"/>
            <w:shd w:val="clear" w:color="auto" w:fill="auto"/>
            <w:vAlign w:val="center"/>
          </w:tcPr>
          <w:p w:rsidR="00C82D2C" w:rsidRPr="007B3DBE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7B3DBE" w:rsidRDefault="006B0CF1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</w:t>
            </w:r>
            <w:r w:rsidR="00C82D2C" w:rsidRPr="007B3DBE">
              <w:rPr>
                <w:rFonts w:cs="Arial"/>
                <w:sz w:val="18"/>
                <w:szCs w:val="18"/>
              </w:rPr>
              <w:t>ин.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2D2C" w:rsidRPr="009075EA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Н</w:t>
            </w:r>
            <w:r w:rsidR="00C82D2C" w:rsidRPr="009075EA">
              <w:rPr>
                <w:rFonts w:cs="Arial"/>
                <w:sz w:val="18"/>
                <w:szCs w:val="18"/>
              </w:rPr>
              <w:t>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D2C" w:rsidRPr="009075EA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М</w:t>
            </w:r>
            <w:r w:rsidR="00C82D2C" w:rsidRPr="009075EA">
              <w:rPr>
                <w:rFonts w:cs="Arial"/>
                <w:sz w:val="18"/>
                <w:szCs w:val="18"/>
              </w:rPr>
              <w:t>акс.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82D2C" w:rsidRPr="009075EA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Е</w:t>
            </w:r>
            <w:r w:rsidR="00C82D2C" w:rsidRPr="009075EA">
              <w:rPr>
                <w:rFonts w:cs="Arial"/>
                <w:sz w:val="18"/>
                <w:szCs w:val="18"/>
              </w:rPr>
              <w:t>д. изм.</w:t>
            </w:r>
          </w:p>
        </w:tc>
      </w:tr>
      <w:tr w:rsidR="005369E6" w:rsidRPr="00E90578" w:rsidTr="002D555E">
        <w:trPr>
          <w:trHeight w:val="210"/>
        </w:trPr>
        <w:tc>
          <w:tcPr>
            <w:tcW w:w="4361" w:type="dxa"/>
            <w:gridSpan w:val="6"/>
            <w:shd w:val="clear" w:color="auto" w:fill="EAF1DD" w:themeFill="accent3" w:themeFillTint="33"/>
            <w:vAlign w:val="center"/>
          </w:tcPr>
          <w:p w:rsidR="00C82D2C" w:rsidRPr="00E011F9" w:rsidRDefault="00C82D2C" w:rsidP="0001795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Расход</w:t>
            </w:r>
            <w:r w:rsidR="00D775C8">
              <w:rPr>
                <w:rFonts w:cs="Arial"/>
                <w:sz w:val="18"/>
                <w:szCs w:val="18"/>
              </w:rPr>
              <w:t xml:space="preserve"> (среда -</w:t>
            </w:r>
            <w:r w:rsidR="0001795B">
              <w:rPr>
                <w:rFonts w:cs="Arial"/>
                <w:sz w:val="18"/>
                <w:szCs w:val="18"/>
              </w:rPr>
              <w:t xml:space="preserve"> воздух или газ</w:t>
            </w:r>
            <w:r>
              <w:rPr>
                <w:rFonts w:cs="Arial"/>
                <w:sz w:val="18"/>
                <w:szCs w:val="18"/>
              </w:rPr>
              <w:t>)</w:t>
            </w:r>
            <w:r w:rsidRPr="00B37C92">
              <w:rPr>
                <w:rFonts w:cs="Arial"/>
                <w:sz w:val="18"/>
                <w:szCs w:val="18"/>
              </w:rPr>
              <w:t>:</w:t>
            </w:r>
            <w:r w:rsidR="0001795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24"/>
                </w:rPr>
                <w:id w:val="20640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>рабочий</w:t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:rsidR="00C82D2C" w:rsidRPr="00E011F9" w:rsidRDefault="00E92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377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1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B0CF1">
              <w:rPr>
                <w:rFonts w:cs="Arial"/>
                <w:sz w:val="18"/>
                <w:szCs w:val="18"/>
              </w:rPr>
              <w:t>стандартный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C82D2C" w:rsidRPr="00685C00" w:rsidRDefault="00FC50B4" w:rsidP="00FC50B4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E90578">
              <w:rPr>
                <w:rStyle w:val="ab"/>
                <w:rFonts w:cs="Arial"/>
                <w:sz w:val="14"/>
                <w:szCs w:val="14"/>
                <w:u w:val="none"/>
              </w:rPr>
              <w:t xml:space="preserve"> </w:t>
            </w: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71" type="#_x0000_t75" style="width:34.5pt;height:13.5pt" o:ole="">
                  <v:imagedata r:id="rId11" o:title=""/>
                </v:shape>
                <w:control r:id="rId12" w:name="TextBox1362222232" w:shapeid="_x0000_i1071"/>
              </w:objec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C82D2C" w:rsidRPr="00685C00" w:rsidRDefault="00FC50B4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73" type="#_x0000_t75" style="width:34.5pt;height:13.5pt" o:ole="">
                  <v:imagedata r:id="rId13" o:title=""/>
                </v:shape>
                <w:control r:id="rId14" w:name="TextBox1362222231" w:shapeid="_x0000_i1073"/>
              </w:objec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75" type="#_x0000_t75" style="width:34.5pt;height:13.5pt" o:ole="">
                  <v:imagedata r:id="rId15" o:title=""/>
                </v:shape>
                <w:control r:id="rId16" w:name="TextBox136222223" w:shapeid="_x0000_i1075"/>
              </w:objec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 w:rsidR="00C82D2C" w:rsidRPr="00685C00" w:rsidRDefault="002D555E" w:rsidP="002D555E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77" type="#_x0000_t75" style="width:55.5pt;height:13.5pt" o:ole="">
                  <v:imagedata r:id="rId17" o:title=""/>
                </v:shape>
                <w:control r:id="rId18" w:name="TextBox13622222411" w:shapeid="_x0000_i1077"/>
              </w:object>
            </w:r>
          </w:p>
        </w:tc>
      </w:tr>
      <w:tr w:rsidR="00D3221A" w:rsidRPr="00E90578" w:rsidTr="002D555E">
        <w:trPr>
          <w:trHeight w:val="210"/>
        </w:trPr>
        <w:tc>
          <w:tcPr>
            <w:tcW w:w="4361" w:type="dxa"/>
            <w:gridSpan w:val="6"/>
            <w:shd w:val="clear" w:color="auto" w:fill="EAF1DD" w:themeFill="accent3" w:themeFillTint="33"/>
            <w:vAlign w:val="center"/>
          </w:tcPr>
          <w:p w:rsidR="00C82D2C" w:rsidRPr="007B3DBE" w:rsidRDefault="00C82D2C" w:rsidP="0001795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Давление</w:t>
            </w:r>
            <w:r w:rsidRPr="00492865">
              <w:rPr>
                <w:rFonts w:cs="Arial"/>
                <w:sz w:val="18"/>
                <w:szCs w:val="18"/>
              </w:rPr>
              <w:t>:</w:t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01795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24"/>
                </w:rPr>
                <w:id w:val="10967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85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абсолютное</w:t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:rsidR="00C82D2C" w:rsidRPr="007B3DBE" w:rsidRDefault="00E92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65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075EA">
              <w:rPr>
                <w:rFonts w:cs="Arial"/>
                <w:sz w:val="24"/>
              </w:rPr>
              <w:t xml:space="preserve"> </w:t>
            </w:r>
            <w:r w:rsidR="00C82D2C" w:rsidRPr="007B3DBE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79" type="#_x0000_t75" style="width:34.5pt;height:13.5pt" o:ole="">
                  <v:imagedata r:id="rId19" o:title=""/>
                </v:shape>
                <w:control r:id="rId20" w:name="TextBox136222229" w:shapeid="_x0000_i1079"/>
              </w:objec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81" type="#_x0000_t75" style="width:34.5pt;height:13.5pt" o:ole="">
                  <v:imagedata r:id="rId21" o:title=""/>
                </v:shape>
                <w:control r:id="rId22" w:name="TextBox1362222210" w:shapeid="_x0000_i1081"/>
              </w:objec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83" type="#_x0000_t75" style="width:34.5pt;height:13.5pt" o:ole="">
                  <v:imagedata r:id="rId23" o:title=""/>
                </v:shape>
                <w:control r:id="rId24" w:name="TextBox1362222211" w:shapeid="_x0000_i1083"/>
              </w:objec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 w:rsidR="00C82D2C" w:rsidRPr="00685C00" w:rsidRDefault="002D555E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85" type="#_x0000_t75" style="width:55.5pt;height:13.5pt" o:ole="">
                  <v:imagedata r:id="rId25" o:title=""/>
                </v:shape>
                <w:control r:id="rId26" w:name="TextBox13622222412" w:shapeid="_x0000_i1085"/>
              </w:object>
            </w:r>
          </w:p>
        </w:tc>
      </w:tr>
      <w:tr w:rsidR="00C82D2C" w:rsidRPr="00E90578" w:rsidTr="002D555E">
        <w:trPr>
          <w:trHeight w:val="210"/>
        </w:trPr>
        <w:tc>
          <w:tcPr>
            <w:tcW w:w="5920" w:type="dxa"/>
            <w:gridSpan w:val="11"/>
            <w:shd w:val="clear" w:color="auto" w:fill="auto"/>
            <w:vAlign w:val="center"/>
          </w:tcPr>
          <w:p w:rsidR="00C82D2C" w:rsidRPr="008916C6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916C6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8916C6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87" type="#_x0000_t75" style="width:34.5pt;height:13.5pt" o:ole="">
                  <v:imagedata r:id="rId27" o:title=""/>
                </v:shape>
                <w:control r:id="rId28" w:name="TextBox1362222213" w:shapeid="_x0000_i1087"/>
              </w:objec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89" type="#_x0000_t75" style="width:34.5pt;height:13.5pt" o:ole="">
                  <v:imagedata r:id="rId29" o:title=""/>
                </v:shape>
                <w:control r:id="rId30" w:name="TextBox1362222214" w:shapeid="_x0000_i10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D2C" w:rsidRPr="00685C00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91" type="#_x0000_t75" style="width:34.5pt;height:13.5pt" o:ole="">
                  <v:imagedata r:id="rId29" o:title=""/>
                </v:shape>
                <w:control r:id="rId31" w:name="TextBox1362222215" w:shapeid="_x0000_i1091"/>
              </w:objec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82D2C" w:rsidRPr="00685C00" w:rsidRDefault="002D555E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93" type="#_x0000_t75" style="width:55.5pt;height:13.5pt" o:ole="">
                  <v:imagedata r:id="rId32" o:title=""/>
                </v:shape>
                <w:control r:id="rId33" w:name="TextBox13622222413" w:shapeid="_x0000_i1093"/>
              </w:object>
            </w:r>
          </w:p>
        </w:tc>
      </w:tr>
      <w:tr w:rsidR="00761A60" w:rsidRPr="009075EA" w:rsidTr="002D555E">
        <w:trPr>
          <w:trHeight w:val="255"/>
        </w:trPr>
        <w:tc>
          <w:tcPr>
            <w:tcW w:w="5265" w:type="dxa"/>
            <w:gridSpan w:val="9"/>
            <w:shd w:val="clear" w:color="auto" w:fill="auto"/>
            <w:vAlign w:val="center"/>
          </w:tcPr>
          <w:p w:rsidR="00761A60" w:rsidRPr="009075EA" w:rsidRDefault="00761A60" w:rsidP="0001795B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Скорость потока среды</w:t>
            </w:r>
            <w:r w:rsidRPr="009075EA">
              <w:rPr>
                <w:rFonts w:cs="Arial"/>
                <w:sz w:val="18"/>
                <w:szCs w:val="18"/>
                <w:lang w:val="en-US"/>
              </w:rPr>
              <w:t>:</w:t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01795B">
              <w:rPr>
                <w:rFonts w:cs="Arial"/>
                <w:sz w:val="18"/>
                <w:szCs w:val="18"/>
              </w:rPr>
              <w:tab/>
            </w:r>
            <w:r w:rsidR="00F26EDA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95" type="#_x0000_t75" style="width:62.25pt;height:13.5pt" o:ole="">
                  <v:imagedata r:id="rId34" o:title=""/>
                </v:shape>
                <w:control r:id="rId35" w:name="TextBox13622222133114" w:shapeid="_x0000_i1095"/>
              </w:object>
            </w:r>
          </w:p>
        </w:tc>
        <w:tc>
          <w:tcPr>
            <w:tcW w:w="5266" w:type="dxa"/>
            <w:gridSpan w:val="10"/>
            <w:shd w:val="clear" w:color="auto" w:fill="auto"/>
            <w:vAlign w:val="center"/>
          </w:tcPr>
          <w:p w:rsidR="00761A60" w:rsidRPr="0001795B" w:rsidRDefault="004F0495" w:rsidP="004F049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Точка росы</w:t>
            </w:r>
            <w:r w:rsidR="00761A60" w:rsidRPr="009075E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°С</w:t>
            </w:r>
            <w:r w:rsidR="00761A60" w:rsidRPr="009075EA">
              <w:rPr>
                <w:rFonts w:cs="Arial"/>
                <w:sz w:val="18"/>
                <w:szCs w:val="18"/>
              </w:rPr>
              <w:t>:</w:t>
            </w:r>
            <w:r w:rsidR="0001795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F26EDA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97" type="#_x0000_t75" style="width:62.25pt;height:13.5pt" o:ole="">
                  <v:imagedata r:id="rId34" o:title=""/>
                </v:shape>
                <w:control r:id="rId36" w:name="TextBox13622222133111" w:shapeid="_x0000_i1097"/>
              </w:object>
            </w:r>
          </w:p>
        </w:tc>
      </w:tr>
      <w:tr w:rsidR="00AF08AD" w:rsidRPr="00E90578" w:rsidTr="002D555E">
        <w:trPr>
          <w:trHeight w:val="241"/>
        </w:trPr>
        <w:tc>
          <w:tcPr>
            <w:tcW w:w="3140" w:type="dxa"/>
            <w:gridSpan w:val="2"/>
            <w:shd w:val="clear" w:color="auto" w:fill="EAF1DD"/>
            <w:vAlign w:val="center"/>
          </w:tcPr>
          <w:p w:rsidR="00AF08AD" w:rsidRPr="00E90578" w:rsidRDefault="00AF08AD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E90578">
              <w:rPr>
                <w:rFonts w:cs="Arial"/>
                <w:sz w:val="18"/>
                <w:szCs w:val="18"/>
              </w:rPr>
              <w:t xml:space="preserve">Наличие механических примесей:     </w:t>
            </w:r>
          </w:p>
        </w:tc>
        <w:tc>
          <w:tcPr>
            <w:tcW w:w="1558" w:type="dxa"/>
            <w:gridSpan w:val="5"/>
            <w:shd w:val="clear" w:color="auto" w:fill="EAF1DD"/>
            <w:vAlign w:val="center"/>
          </w:tcPr>
          <w:p w:rsidR="00AF08AD" w:rsidRPr="00E90578" w:rsidRDefault="00E92C75" w:rsidP="00D775C8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777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AD" w:rsidRPr="00E905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F08AD" w:rsidRPr="00E90578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833" w:type="dxa"/>
            <w:gridSpan w:val="12"/>
            <w:shd w:val="clear" w:color="auto" w:fill="EAF1DD"/>
            <w:vAlign w:val="center"/>
          </w:tcPr>
          <w:p w:rsidR="00AF08AD" w:rsidRPr="00E90578" w:rsidRDefault="00E92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6156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AD" w:rsidRPr="00E905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F08AD" w:rsidRPr="00E90578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3372F" w:rsidRPr="005D225E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D3372F" w:rsidRPr="005D225E" w:rsidRDefault="004F0495" w:rsidP="00485470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Монтажные параметры</w:t>
            </w:r>
          </w:p>
        </w:tc>
      </w:tr>
      <w:tr w:rsidR="00C82D2C" w:rsidRPr="005D225E" w:rsidTr="002D555E">
        <w:trPr>
          <w:trHeight w:val="255"/>
        </w:trPr>
        <w:tc>
          <w:tcPr>
            <w:tcW w:w="10531" w:type="dxa"/>
            <w:gridSpan w:val="19"/>
            <w:shd w:val="clear" w:color="auto" w:fill="EAF1DD"/>
            <w:vAlign w:val="center"/>
          </w:tcPr>
          <w:p w:rsidR="00C82D2C" w:rsidRPr="007B3DBE" w:rsidRDefault="00C82D2C" w:rsidP="009D4178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места установки</w:t>
            </w:r>
            <w:r>
              <w:rPr>
                <w:rFonts w:cs="Arial"/>
                <w:sz w:val="18"/>
                <w:szCs w:val="18"/>
              </w:rPr>
              <w:t xml:space="preserve"> прибора</w:t>
            </w:r>
            <w:r w:rsidRPr="005279EF">
              <w:rPr>
                <w:rFonts w:cs="Arial"/>
                <w:sz w:val="18"/>
                <w:szCs w:val="18"/>
              </w:rPr>
              <w:t>:</w:t>
            </w:r>
            <w:r w:rsidR="009D417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82D2C" w:rsidRPr="009075EA" w:rsidTr="002D555E">
        <w:trPr>
          <w:trHeight w:val="255"/>
        </w:trPr>
        <w:tc>
          <w:tcPr>
            <w:tcW w:w="4350" w:type="dxa"/>
            <w:gridSpan w:val="5"/>
            <w:shd w:val="clear" w:color="auto" w:fill="EAF1DD"/>
            <w:vAlign w:val="center"/>
          </w:tcPr>
          <w:p w:rsidR="00C82D2C" w:rsidRPr="001536A5" w:rsidRDefault="00D775C8" w:rsidP="004F049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Параметры</w:t>
            </w:r>
            <w:r w:rsidR="00C82D2C">
              <w:rPr>
                <w:rFonts w:cs="Arial"/>
                <w:sz w:val="18"/>
                <w:szCs w:val="18"/>
              </w:rPr>
              <w:t xml:space="preserve"> трубопровода</w:t>
            </w:r>
            <w:r w:rsidR="00C82D2C" w:rsidRPr="005279E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82" w:type="dxa"/>
            <w:gridSpan w:val="10"/>
            <w:shd w:val="clear" w:color="auto" w:fill="EAF1DD"/>
            <w:vAlign w:val="center"/>
          </w:tcPr>
          <w:p w:rsidR="00C82D2C" w:rsidRPr="004F0495" w:rsidRDefault="00C82D2C" w:rsidP="004F049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внутренний диаметр</w:t>
            </w:r>
            <w:r w:rsidR="00D775C8" w:rsidRPr="009075EA">
              <w:rPr>
                <w:rFonts w:cs="Arial"/>
                <w:sz w:val="18"/>
                <w:szCs w:val="18"/>
              </w:rPr>
              <w:t>:</w:t>
            </w:r>
            <w:r w:rsidR="00A40DF5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099" type="#_x0000_t75" style="width:34.5pt;height:13.5pt" o:ole="">
                  <v:imagedata r:id="rId37" o:title=""/>
                </v:shape>
                <w:control r:id="rId38" w:name="TextBox1362222" w:shapeid="_x0000_i1099"/>
              </w:object>
            </w:r>
            <w:r w:rsidR="00D775C8" w:rsidRPr="009075EA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2999" w:type="dxa"/>
            <w:gridSpan w:val="4"/>
            <w:shd w:val="clear" w:color="auto" w:fill="EAF1DD"/>
            <w:vAlign w:val="center"/>
          </w:tcPr>
          <w:p w:rsidR="00C82D2C" w:rsidRPr="004F0495" w:rsidRDefault="00C82D2C" w:rsidP="004F049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толщина стенки</w:t>
            </w:r>
            <w:r w:rsidR="00D775C8" w:rsidRPr="009075EA">
              <w:rPr>
                <w:rFonts w:cs="Arial"/>
                <w:sz w:val="18"/>
                <w:szCs w:val="18"/>
              </w:rPr>
              <w:t xml:space="preserve">: </w:t>
            </w:r>
            <w:r w:rsidR="00A40DF5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101" type="#_x0000_t75" style="width:34.5pt;height:13.5pt" o:ole="">
                  <v:imagedata r:id="rId39" o:title=""/>
                </v:shape>
                <w:control r:id="rId40" w:name="TextBox1362221" w:shapeid="_x0000_i1101"/>
              </w:object>
            </w:r>
            <w:r w:rsidR="00D775C8" w:rsidRPr="009075EA">
              <w:rPr>
                <w:rFonts w:cs="Arial"/>
                <w:sz w:val="18"/>
                <w:szCs w:val="18"/>
              </w:rPr>
              <w:t>мм</w:t>
            </w:r>
            <w:r w:rsidRPr="004F049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82D2C" w:rsidRPr="009075EA" w:rsidTr="002D555E">
        <w:trPr>
          <w:trHeight w:val="255"/>
        </w:trPr>
        <w:tc>
          <w:tcPr>
            <w:tcW w:w="10531" w:type="dxa"/>
            <w:gridSpan w:val="19"/>
            <w:shd w:val="clear" w:color="auto" w:fill="auto"/>
            <w:vAlign w:val="center"/>
          </w:tcPr>
          <w:p w:rsidR="00C82D2C" w:rsidRPr="009075EA" w:rsidRDefault="00C82D2C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Материал трубопровода</w:t>
            </w:r>
            <w:r w:rsidRPr="004F0495">
              <w:rPr>
                <w:rFonts w:cs="Arial"/>
                <w:sz w:val="18"/>
                <w:szCs w:val="18"/>
              </w:rPr>
              <w:t>:</w:t>
            </w:r>
          </w:p>
        </w:tc>
      </w:tr>
      <w:tr w:rsidR="00C82D2C" w:rsidRPr="009075EA" w:rsidTr="002D555E">
        <w:trPr>
          <w:trHeight w:val="255"/>
        </w:trPr>
        <w:tc>
          <w:tcPr>
            <w:tcW w:w="4350" w:type="dxa"/>
            <w:gridSpan w:val="5"/>
            <w:shd w:val="clear" w:color="auto" w:fill="EAF1DD" w:themeFill="accent3" w:themeFillTint="33"/>
            <w:vAlign w:val="center"/>
          </w:tcPr>
          <w:p w:rsidR="00C82D2C" w:rsidRPr="004F0495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Длина прямого участка</w:t>
            </w:r>
            <w:r w:rsidRPr="004F04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82" w:type="dxa"/>
            <w:gridSpan w:val="10"/>
            <w:shd w:val="clear" w:color="auto" w:fill="EAF1DD" w:themeFill="accent3" w:themeFillTint="33"/>
            <w:vAlign w:val="center"/>
          </w:tcPr>
          <w:p w:rsidR="00C82D2C" w:rsidRPr="009075EA" w:rsidRDefault="00C82D2C" w:rsidP="00AE5A1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перед прибором</w:t>
            </w:r>
            <w:r w:rsidR="00D775C8" w:rsidRPr="009075EA">
              <w:rPr>
                <w:rFonts w:cs="Arial"/>
                <w:sz w:val="18"/>
                <w:szCs w:val="18"/>
              </w:rPr>
              <w:t>:</w:t>
            </w:r>
            <w:r w:rsidR="00A40DF5" w:rsidRPr="009075EA">
              <w:rPr>
                <w:rFonts w:cs="Arial"/>
                <w:sz w:val="18"/>
                <w:szCs w:val="18"/>
              </w:rPr>
              <w:t xml:space="preserve">       </w:t>
            </w:r>
            <w:r w:rsidR="00D775C8" w:rsidRPr="009075EA">
              <w:rPr>
                <w:rFonts w:cs="Arial"/>
                <w:sz w:val="18"/>
                <w:szCs w:val="18"/>
              </w:rPr>
              <w:t xml:space="preserve"> </w:t>
            </w:r>
            <w:r w:rsidR="00A40DF5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103" type="#_x0000_t75" style="width:34.5pt;height:13.5pt" o:ole="">
                  <v:imagedata r:id="rId41" o:title=""/>
                </v:shape>
                <w:control r:id="rId42" w:name="TextBox1362223" w:shapeid="_x0000_i1103"/>
              </w:object>
            </w:r>
            <w:r w:rsidR="00D775C8" w:rsidRPr="009075EA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2999" w:type="dxa"/>
            <w:gridSpan w:val="4"/>
            <w:shd w:val="clear" w:color="auto" w:fill="EAF1DD" w:themeFill="accent3" w:themeFillTint="33"/>
            <w:vAlign w:val="center"/>
          </w:tcPr>
          <w:p w:rsidR="00C82D2C" w:rsidRPr="004F0495" w:rsidRDefault="00C82D2C" w:rsidP="00AE5A1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после прибора</w:t>
            </w:r>
            <w:r w:rsidR="00D775C8" w:rsidRPr="009075EA">
              <w:rPr>
                <w:rFonts w:cs="Arial"/>
                <w:sz w:val="18"/>
                <w:szCs w:val="18"/>
              </w:rPr>
              <w:t xml:space="preserve">: </w:t>
            </w:r>
            <w:r w:rsidR="00232356" w:rsidRPr="009075EA">
              <w:rPr>
                <w:rFonts w:cs="Arial"/>
                <w:sz w:val="18"/>
                <w:szCs w:val="18"/>
              </w:rPr>
              <w:t xml:space="preserve">  </w:t>
            </w:r>
            <w:r w:rsidR="00232356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105" type="#_x0000_t75" style="width:34.5pt;height:13.5pt" o:ole="">
                  <v:imagedata r:id="rId43" o:title=""/>
                </v:shape>
                <w:control r:id="rId44" w:name="TextBox136222" w:shapeid="_x0000_i1105"/>
              </w:object>
            </w:r>
            <w:r w:rsidR="00D775C8" w:rsidRPr="009075EA">
              <w:rPr>
                <w:rFonts w:cs="Arial"/>
                <w:sz w:val="18"/>
                <w:szCs w:val="18"/>
              </w:rPr>
              <w:t>мм</w:t>
            </w:r>
          </w:p>
        </w:tc>
      </w:tr>
      <w:tr w:rsidR="00C82D2C" w:rsidRPr="009075EA" w:rsidTr="002D555E">
        <w:trPr>
          <w:trHeight w:val="255"/>
        </w:trPr>
        <w:tc>
          <w:tcPr>
            <w:tcW w:w="4350" w:type="dxa"/>
            <w:gridSpan w:val="5"/>
            <w:shd w:val="clear" w:color="auto" w:fill="auto"/>
            <w:vAlign w:val="center"/>
          </w:tcPr>
          <w:p w:rsidR="00C82D2C" w:rsidRPr="004F0495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4F04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82" w:type="dxa"/>
            <w:gridSpan w:val="10"/>
            <w:shd w:val="clear" w:color="auto" w:fill="auto"/>
            <w:vAlign w:val="center"/>
          </w:tcPr>
          <w:p w:rsidR="00C82D2C" w:rsidRPr="009075EA" w:rsidRDefault="00313068" w:rsidP="00485470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075EA">
              <w:rPr>
                <w:rFonts w:cs="Arial"/>
                <w:sz w:val="18"/>
                <w:szCs w:val="18"/>
              </w:rPr>
              <w:t xml:space="preserve">от </w:t>
            </w:r>
            <w:r w:rsidR="00A40DF5" w:rsidRPr="009075EA">
              <w:rPr>
                <w:rFonts w:cs="Arial"/>
                <w:sz w:val="18"/>
                <w:szCs w:val="18"/>
              </w:rPr>
              <w:t xml:space="preserve">                                </w:t>
            </w:r>
            <w:r w:rsidR="00A40DF5"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107" type="#_x0000_t75" style="width:34.5pt;height:13.5pt" o:ole="">
                  <v:imagedata r:id="rId29" o:title=""/>
                </v:shape>
                <w:control r:id="rId45" w:name="TextBox1362224" w:shapeid="_x0000_i1107"/>
              </w:object>
            </w:r>
            <w:r w:rsidR="00D775C8" w:rsidRPr="009075EA">
              <w:rPr>
                <w:rFonts w:cs="Arial"/>
                <w:sz w:val="18"/>
                <w:szCs w:val="18"/>
              </w:rPr>
              <w:t xml:space="preserve"> </w:t>
            </w:r>
            <w:r w:rsidR="00D775C8" w:rsidRPr="009075EA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  <w:r w:rsidR="00C82D2C" w:rsidRPr="009075EA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</w:t>
            </w:r>
            <w:r w:rsidR="00C82D2C" w:rsidRPr="009075EA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C82D2C" w:rsidRPr="004F0495" w:rsidRDefault="00A40DF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18"/>
                <w:szCs w:val="18"/>
              </w:rPr>
              <w:t>д</w:t>
            </w:r>
            <w:r w:rsidR="00C82D2C" w:rsidRPr="009075EA">
              <w:rPr>
                <w:rFonts w:cs="Arial"/>
                <w:sz w:val="18"/>
                <w:szCs w:val="18"/>
              </w:rPr>
              <w:t>о</w:t>
            </w:r>
            <w:r w:rsidRPr="009075EA">
              <w:rPr>
                <w:rFonts w:cs="Arial"/>
                <w:sz w:val="18"/>
                <w:szCs w:val="18"/>
              </w:rPr>
              <w:t xml:space="preserve">                        </w:t>
            </w:r>
            <w:r w:rsidR="00313068" w:rsidRPr="009075EA">
              <w:rPr>
                <w:rFonts w:cs="Arial"/>
                <w:sz w:val="18"/>
                <w:szCs w:val="18"/>
              </w:rPr>
              <w:t xml:space="preserve"> </w:t>
            </w: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109" type="#_x0000_t75" style="width:34.5pt;height:13.5pt" o:ole="">
                  <v:imagedata r:id="rId46" o:title=""/>
                </v:shape>
                <w:control r:id="rId47" w:name="TextBox1362225" w:shapeid="_x0000_i1109"/>
              </w:object>
            </w:r>
            <w:r w:rsidR="00D775C8" w:rsidRPr="009075EA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C82D2C" w:rsidRPr="005D225E" w:rsidTr="002D555E">
        <w:trPr>
          <w:trHeight w:val="216"/>
        </w:trPr>
        <w:tc>
          <w:tcPr>
            <w:tcW w:w="4890" w:type="dxa"/>
            <w:gridSpan w:val="8"/>
            <w:shd w:val="clear" w:color="auto" w:fill="EAF1DD" w:themeFill="accent3" w:themeFillTint="33"/>
            <w:vAlign w:val="center"/>
          </w:tcPr>
          <w:p w:rsidR="00C82D2C" w:rsidRPr="008F2101" w:rsidRDefault="00C82D2C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8F2101">
              <w:rPr>
                <w:rFonts w:cs="Arial"/>
                <w:sz w:val="18"/>
                <w:szCs w:val="18"/>
              </w:rPr>
              <w:t>Наличие мощных источников электромагнитного поля:</w:t>
            </w:r>
          </w:p>
        </w:tc>
        <w:tc>
          <w:tcPr>
            <w:tcW w:w="2642" w:type="dxa"/>
            <w:gridSpan w:val="7"/>
            <w:shd w:val="clear" w:color="auto" w:fill="EAF1DD" w:themeFill="accent3" w:themeFillTint="33"/>
            <w:vAlign w:val="center"/>
          </w:tcPr>
          <w:p w:rsidR="00C82D2C" w:rsidRPr="008F2101" w:rsidRDefault="00E92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7200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2C" w:rsidRPr="008F210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82D2C" w:rsidRPr="008F2101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999" w:type="dxa"/>
            <w:gridSpan w:val="4"/>
            <w:shd w:val="clear" w:color="auto" w:fill="EAF1DD" w:themeFill="accent3" w:themeFillTint="33"/>
            <w:vAlign w:val="center"/>
          </w:tcPr>
          <w:p w:rsidR="00C82D2C" w:rsidRPr="008F2101" w:rsidRDefault="00E92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707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2C" w:rsidRPr="008F210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82D2C" w:rsidRPr="008F2101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C82D2C" w:rsidRPr="005D225E" w:rsidTr="002D555E">
        <w:trPr>
          <w:trHeight w:val="182"/>
        </w:trPr>
        <w:tc>
          <w:tcPr>
            <w:tcW w:w="4890" w:type="dxa"/>
            <w:gridSpan w:val="8"/>
            <w:shd w:val="clear" w:color="auto" w:fill="FFFFFF" w:themeFill="background1"/>
            <w:vAlign w:val="center"/>
          </w:tcPr>
          <w:p w:rsidR="00C82D2C" w:rsidRPr="008F2101" w:rsidRDefault="00C82D2C" w:rsidP="00485470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F2101"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 w:rsidRPr="008F2101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642" w:type="dxa"/>
            <w:gridSpan w:val="7"/>
            <w:shd w:val="clear" w:color="auto" w:fill="FFFFFF" w:themeFill="background1"/>
            <w:vAlign w:val="center"/>
          </w:tcPr>
          <w:p w:rsidR="00C82D2C" w:rsidRPr="008F2101" w:rsidRDefault="00E92C75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227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2C" w:rsidRPr="008F210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82D2C" w:rsidRPr="008F2101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999" w:type="dxa"/>
            <w:gridSpan w:val="4"/>
            <w:shd w:val="clear" w:color="auto" w:fill="FFFFFF" w:themeFill="background1"/>
            <w:vAlign w:val="center"/>
          </w:tcPr>
          <w:p w:rsidR="00C82D2C" w:rsidRPr="008F2101" w:rsidRDefault="00E92C75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116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2C" w:rsidRPr="008F210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82D2C" w:rsidRPr="008F2101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9D4178" w:rsidRPr="005D225E" w:rsidTr="00791FBC">
        <w:trPr>
          <w:trHeight w:val="182"/>
        </w:trPr>
        <w:tc>
          <w:tcPr>
            <w:tcW w:w="10531" w:type="dxa"/>
            <w:gridSpan w:val="19"/>
            <w:shd w:val="clear" w:color="auto" w:fill="EAF1DD" w:themeFill="accent3" w:themeFillTint="33"/>
            <w:vAlign w:val="center"/>
          </w:tcPr>
          <w:p w:rsidR="009D4178" w:rsidRPr="009D4178" w:rsidRDefault="009D4178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Требуемый тип монтажа (резьбовое, фланец и пр.)::</w:t>
            </w:r>
          </w:p>
        </w:tc>
      </w:tr>
      <w:tr w:rsidR="00C82D2C" w:rsidRPr="009075EA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C82D2C" w:rsidRPr="009075EA" w:rsidRDefault="00C82D2C" w:rsidP="00485470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9075EA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2674F5" w:rsidRPr="009075EA" w:rsidTr="009D4178">
        <w:trPr>
          <w:trHeight w:val="202"/>
        </w:trPr>
        <w:tc>
          <w:tcPr>
            <w:tcW w:w="3563" w:type="dxa"/>
            <w:gridSpan w:val="4"/>
            <w:shd w:val="clear" w:color="auto" w:fill="auto"/>
            <w:vAlign w:val="center"/>
          </w:tcPr>
          <w:p w:rsidR="002674F5" w:rsidRPr="009075EA" w:rsidRDefault="002674F5" w:rsidP="002674F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8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5E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075EA">
              <w:rPr>
                <w:rFonts w:cs="Arial"/>
                <w:sz w:val="18"/>
                <w:szCs w:val="18"/>
              </w:rPr>
              <w:t>Частотный сигнал</w:t>
            </w:r>
          </w:p>
        </w:tc>
        <w:tc>
          <w:tcPr>
            <w:tcW w:w="3204" w:type="dxa"/>
            <w:gridSpan w:val="9"/>
            <w:shd w:val="clear" w:color="auto" w:fill="auto"/>
            <w:vAlign w:val="center"/>
          </w:tcPr>
          <w:p w:rsidR="002674F5" w:rsidRPr="009075EA" w:rsidRDefault="00E92C75" w:rsidP="002674F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5774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4F5" w:rsidRPr="009075E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674F5" w:rsidRPr="009075EA">
              <w:rPr>
                <w:rFonts w:cs="Arial"/>
                <w:sz w:val="18"/>
                <w:szCs w:val="18"/>
              </w:rPr>
              <w:t>Аналоговый 4-20 мА</w:t>
            </w:r>
          </w:p>
        </w:tc>
        <w:tc>
          <w:tcPr>
            <w:tcW w:w="3764" w:type="dxa"/>
            <w:gridSpan w:val="6"/>
            <w:shd w:val="clear" w:color="auto" w:fill="auto"/>
            <w:vAlign w:val="center"/>
          </w:tcPr>
          <w:p w:rsidR="002674F5" w:rsidRPr="009075EA" w:rsidRDefault="00E92C75" w:rsidP="00866F4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1773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E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674F5" w:rsidRPr="009075EA">
              <w:rPr>
                <w:rFonts w:cs="Arial"/>
                <w:sz w:val="18"/>
                <w:szCs w:val="18"/>
                <w:lang w:val="en-US"/>
              </w:rPr>
              <w:t>Modbus</w:t>
            </w:r>
            <w:r w:rsidR="00247657" w:rsidRPr="009075EA">
              <w:rPr>
                <w:rFonts w:cs="Arial"/>
                <w:sz w:val="18"/>
                <w:szCs w:val="18"/>
              </w:rPr>
              <w:t xml:space="preserve"> </w:t>
            </w:r>
            <w:r w:rsidR="00296A53">
              <w:rPr>
                <w:rFonts w:cs="Arial"/>
                <w:sz w:val="18"/>
                <w:szCs w:val="18"/>
                <w:lang w:val="en-US"/>
              </w:rPr>
              <w:t>RTU</w:t>
            </w:r>
            <w:r w:rsidR="00247657" w:rsidRPr="009075EA">
              <w:rPr>
                <w:rFonts w:cs="Arial"/>
                <w:sz w:val="18"/>
                <w:szCs w:val="18"/>
              </w:rPr>
              <w:t xml:space="preserve">               </w:t>
            </w:r>
            <w:r w:rsidR="00866F44" w:rsidRPr="009075EA">
              <w:rPr>
                <w:rFonts w:cs="Arial"/>
                <w:sz w:val="18"/>
                <w:szCs w:val="18"/>
              </w:rPr>
              <w:t xml:space="preserve"> </w:t>
            </w:r>
            <w:r w:rsidR="00247657" w:rsidRPr="009075E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18020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5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96A53">
              <w:rPr>
                <w:rFonts w:cs="Arial"/>
                <w:sz w:val="18"/>
                <w:szCs w:val="18"/>
                <w:lang w:val="en-US"/>
              </w:rPr>
              <w:t>Modbus TCP</w:t>
            </w:r>
            <w:r w:rsidR="00247657" w:rsidRPr="009075EA">
              <w:rPr>
                <w:rFonts w:cs="Arial"/>
                <w:sz w:val="18"/>
                <w:szCs w:val="18"/>
              </w:rPr>
              <w:t xml:space="preserve">         </w:t>
            </w:r>
          </w:p>
        </w:tc>
      </w:tr>
      <w:tr w:rsidR="00200E1E" w:rsidRPr="009075EA" w:rsidTr="009D4178">
        <w:trPr>
          <w:trHeight w:hRule="exact" w:val="397"/>
        </w:trPr>
        <w:tc>
          <w:tcPr>
            <w:tcW w:w="3509" w:type="dxa"/>
            <w:gridSpan w:val="3"/>
            <w:shd w:val="clear" w:color="auto" w:fill="auto"/>
            <w:vAlign w:val="center"/>
          </w:tcPr>
          <w:p w:rsidR="00200E1E" w:rsidRPr="009075EA" w:rsidRDefault="00200E1E" w:rsidP="00200E1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075EA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0109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5E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075EA">
              <w:rPr>
                <w:rFonts w:cs="Arial"/>
                <w:sz w:val="18"/>
                <w:szCs w:val="18"/>
              </w:rPr>
              <w:t xml:space="preserve">Импульсный сигнал </w:t>
            </w:r>
          </w:p>
        </w:tc>
        <w:tc>
          <w:tcPr>
            <w:tcW w:w="7022" w:type="dxa"/>
            <w:gridSpan w:val="16"/>
            <w:shd w:val="clear" w:color="auto" w:fill="auto"/>
            <w:vAlign w:val="center"/>
          </w:tcPr>
          <w:p w:rsidR="00200E1E" w:rsidRPr="00B05ECE" w:rsidRDefault="00200E1E" w:rsidP="004F0495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075EA">
              <w:rPr>
                <w:rFonts w:cs="Arial"/>
                <w:sz w:val="18"/>
                <w:szCs w:val="18"/>
              </w:rPr>
              <w:t xml:space="preserve">  Цена импульса </w:t>
            </w:r>
            <w:r w:rsidRPr="00685C00">
              <w:rPr>
                <w:rStyle w:val="ab"/>
                <w:rFonts w:cs="Arial"/>
                <w:sz w:val="14"/>
                <w:szCs w:val="14"/>
              </w:rPr>
              <w:object w:dxaOrig="225" w:dyaOrig="225">
                <v:shape id="_x0000_i1111" type="#_x0000_t75" style="width:34.5pt;height:13.5pt" o:ole="">
                  <v:imagedata r:id="rId48" o:title=""/>
                </v:shape>
                <w:control r:id="rId49" w:name="TextBox1361111" w:shapeid="_x0000_i1111"/>
              </w:object>
            </w:r>
            <w:r w:rsidR="00B05ECE" w:rsidRPr="00B05ECE">
              <w:rPr>
                <w:rStyle w:val="ab"/>
                <w:rFonts w:cs="Arial"/>
                <w:sz w:val="14"/>
                <w:szCs w:val="14"/>
                <w:u w:val="none"/>
              </w:rPr>
              <w:tab/>
            </w:r>
            <w:r w:rsidR="00B05ECE" w:rsidRPr="00B05ECE">
              <w:rPr>
                <w:rStyle w:val="ab"/>
                <w:rFonts w:cs="Arial"/>
                <w:sz w:val="14"/>
                <w:szCs w:val="14"/>
                <w:u w:val="none"/>
              </w:rPr>
              <w:tab/>
            </w:r>
            <w:r w:rsidR="00B05ECE">
              <w:rPr>
                <w:rStyle w:val="ab"/>
                <w:rFonts w:cs="Arial"/>
                <w:sz w:val="14"/>
                <w:szCs w:val="14"/>
                <w:u w:val="none"/>
              </w:rPr>
              <w:t xml:space="preserve">           </w:t>
            </w:r>
            <w:sdt>
              <w:sdtPr>
                <w:rPr>
                  <w:rFonts w:cs="Arial"/>
                  <w:sz w:val="24"/>
                  <w:szCs w:val="18"/>
                </w:rPr>
                <w:id w:val="-15469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E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B05ECE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</w:tr>
      <w:tr w:rsidR="00C82D2C" w:rsidRPr="005D225E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C82D2C" w:rsidRPr="005D225E" w:rsidRDefault="00C82D2C" w:rsidP="00485470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2674F5" w:rsidRPr="00496D71" w:rsidTr="009D4178">
        <w:trPr>
          <w:trHeight w:val="110"/>
        </w:trPr>
        <w:tc>
          <w:tcPr>
            <w:tcW w:w="3563" w:type="dxa"/>
            <w:gridSpan w:val="4"/>
            <w:shd w:val="clear" w:color="auto" w:fill="EAF1DD"/>
          </w:tcPr>
          <w:p w:rsidR="002674F5" w:rsidRDefault="002674F5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6473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>Только расходомер</w:t>
            </w:r>
          </w:p>
          <w:p w:rsidR="00296A53" w:rsidRDefault="00296A53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296A53" w:rsidRPr="00296A53" w:rsidRDefault="00296A53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9374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Система учета </w:t>
            </w:r>
            <w:r>
              <w:rPr>
                <w:rFonts w:cs="Arial"/>
                <w:sz w:val="18"/>
                <w:szCs w:val="18"/>
                <w:lang w:val="en-US"/>
              </w:rPr>
              <w:t>VP</w:t>
            </w:r>
            <w:r w:rsidRPr="009D417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Vision</w:t>
            </w:r>
          </w:p>
          <w:p w:rsidR="002674F5" w:rsidRDefault="002674F5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04" w:type="dxa"/>
            <w:gridSpan w:val="9"/>
            <w:shd w:val="clear" w:color="auto" w:fill="EAF1DD"/>
          </w:tcPr>
          <w:p w:rsidR="002674F5" w:rsidRPr="007F5C4D" w:rsidRDefault="00E92C75" w:rsidP="00296A53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2580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5B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674F5">
              <w:t xml:space="preserve"> </w:t>
            </w:r>
            <w:r w:rsidR="002674F5">
              <w:rPr>
                <w:rFonts w:cs="Arial"/>
                <w:sz w:val="18"/>
                <w:szCs w:val="18"/>
              </w:rPr>
              <w:t xml:space="preserve">Расходомер </w:t>
            </w:r>
            <w:r w:rsidR="00296A53">
              <w:rPr>
                <w:rFonts w:cs="Arial"/>
                <w:sz w:val="18"/>
                <w:szCs w:val="18"/>
              </w:rPr>
              <w:t>с дисплеем</w:t>
            </w:r>
          </w:p>
        </w:tc>
        <w:tc>
          <w:tcPr>
            <w:tcW w:w="3764" w:type="dxa"/>
            <w:gridSpan w:val="6"/>
            <w:shd w:val="clear" w:color="auto" w:fill="EAF1DD"/>
          </w:tcPr>
          <w:p w:rsidR="002674F5" w:rsidRPr="00296A53" w:rsidRDefault="00E92C75" w:rsidP="00296A53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834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4F5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674F5">
              <w:rPr>
                <w:rFonts w:cs="Arial"/>
                <w:sz w:val="18"/>
                <w:szCs w:val="18"/>
              </w:rPr>
              <w:t xml:space="preserve"> </w:t>
            </w:r>
            <w:r w:rsidR="00296A53">
              <w:rPr>
                <w:rFonts w:cs="Arial"/>
                <w:sz w:val="18"/>
                <w:szCs w:val="18"/>
              </w:rPr>
              <w:t>Расходомер с дисплеем и регистратором</w:t>
            </w:r>
          </w:p>
        </w:tc>
      </w:tr>
      <w:tr w:rsidR="00C82D2C" w:rsidRPr="005D225E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C82D2C" w:rsidRPr="005D225E" w:rsidRDefault="00C82D2C" w:rsidP="00485470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Дополнительная комплектация</w:t>
            </w:r>
          </w:p>
        </w:tc>
      </w:tr>
      <w:tr w:rsidR="007F5C4D" w:rsidRPr="00496D71" w:rsidTr="009D4178">
        <w:trPr>
          <w:trHeight w:val="338"/>
        </w:trPr>
        <w:tc>
          <w:tcPr>
            <w:tcW w:w="3509" w:type="dxa"/>
            <w:gridSpan w:val="3"/>
            <w:shd w:val="clear" w:color="auto" w:fill="auto"/>
            <w:vAlign w:val="center"/>
          </w:tcPr>
          <w:p w:rsidR="007F5C4D" w:rsidRPr="007B3DBE" w:rsidRDefault="004D6A2A" w:rsidP="00296A53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32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96A53">
              <w:rPr>
                <w:rFonts w:cs="Arial"/>
                <w:sz w:val="18"/>
                <w:szCs w:val="18"/>
              </w:rPr>
              <w:t>Датчик точки росы</w:t>
            </w:r>
          </w:p>
        </w:tc>
        <w:tc>
          <w:tcPr>
            <w:tcW w:w="3258" w:type="dxa"/>
            <w:gridSpan w:val="10"/>
            <w:shd w:val="clear" w:color="auto" w:fill="auto"/>
            <w:vAlign w:val="center"/>
          </w:tcPr>
          <w:p w:rsidR="007F5C4D" w:rsidRPr="007B3DBE" w:rsidRDefault="00E92C75" w:rsidP="00296A53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93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96A53">
              <w:rPr>
                <w:rFonts w:cs="Arial"/>
                <w:sz w:val="18"/>
                <w:szCs w:val="18"/>
              </w:rPr>
              <w:t>Амперметр для компрессоров</w:t>
            </w:r>
          </w:p>
        </w:tc>
        <w:tc>
          <w:tcPr>
            <w:tcW w:w="3764" w:type="dxa"/>
            <w:gridSpan w:val="6"/>
            <w:shd w:val="clear" w:color="auto" w:fill="auto"/>
            <w:vAlign w:val="center"/>
          </w:tcPr>
          <w:p w:rsidR="007F5C4D" w:rsidRPr="00296A53" w:rsidRDefault="00E92C75" w:rsidP="00296A53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67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96A53">
              <w:rPr>
                <w:rFonts w:cs="Arial"/>
                <w:sz w:val="18"/>
                <w:szCs w:val="18"/>
              </w:rPr>
              <w:t xml:space="preserve">Интеграция в </w:t>
            </w:r>
            <w:r w:rsidR="00296A53">
              <w:rPr>
                <w:rFonts w:cs="Arial"/>
                <w:sz w:val="18"/>
                <w:szCs w:val="18"/>
                <w:lang w:val="en-US"/>
              </w:rPr>
              <w:t xml:space="preserve">SCADA </w:t>
            </w:r>
            <w:r w:rsidR="00296A53">
              <w:rPr>
                <w:rFonts w:cs="Arial"/>
                <w:sz w:val="18"/>
                <w:szCs w:val="18"/>
              </w:rPr>
              <w:t>завода</w:t>
            </w:r>
          </w:p>
        </w:tc>
      </w:tr>
      <w:tr w:rsidR="00C82D2C" w:rsidRPr="005D225E" w:rsidTr="0001795B">
        <w:trPr>
          <w:trHeight w:val="255"/>
        </w:trPr>
        <w:tc>
          <w:tcPr>
            <w:tcW w:w="10531" w:type="dxa"/>
            <w:gridSpan w:val="19"/>
            <w:shd w:val="clear" w:color="auto" w:fill="548DD4" w:themeFill="text2" w:themeFillTint="99"/>
            <w:vAlign w:val="center"/>
          </w:tcPr>
          <w:p w:rsidR="00C82D2C" w:rsidRPr="005D225E" w:rsidRDefault="00C82D2C" w:rsidP="00485470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7F5C4D" w:rsidRPr="00496D71" w:rsidTr="00296A53">
        <w:trPr>
          <w:trHeight w:val="301"/>
        </w:trPr>
        <w:tc>
          <w:tcPr>
            <w:tcW w:w="3509" w:type="dxa"/>
            <w:gridSpan w:val="3"/>
            <w:shd w:val="clear" w:color="auto" w:fill="auto"/>
            <w:vAlign w:val="center"/>
          </w:tcPr>
          <w:p w:rsidR="007F5C4D" w:rsidRPr="007B3DBE" w:rsidRDefault="004D6A2A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5857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F5C4D" w:rsidRPr="007B3DBE">
              <w:rPr>
                <w:rFonts w:cs="Arial"/>
                <w:sz w:val="18"/>
                <w:szCs w:val="18"/>
              </w:rPr>
              <w:t>Пр</w:t>
            </w:r>
            <w:r w:rsidR="007F5C4D">
              <w:rPr>
                <w:rFonts w:cs="Arial"/>
                <w:sz w:val="18"/>
                <w:szCs w:val="18"/>
              </w:rPr>
              <w:t>едпроектное обследование</w:t>
            </w:r>
          </w:p>
        </w:tc>
        <w:tc>
          <w:tcPr>
            <w:tcW w:w="3258" w:type="dxa"/>
            <w:gridSpan w:val="10"/>
            <w:shd w:val="clear" w:color="auto" w:fill="auto"/>
            <w:vAlign w:val="center"/>
          </w:tcPr>
          <w:p w:rsidR="007F5C4D" w:rsidRPr="007B3DBE" w:rsidRDefault="00E92C75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8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F5C4D" w:rsidRPr="007B3DBE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764" w:type="dxa"/>
            <w:gridSpan w:val="6"/>
            <w:shd w:val="clear" w:color="auto" w:fill="auto"/>
            <w:vAlign w:val="center"/>
          </w:tcPr>
          <w:p w:rsidR="007F5C4D" w:rsidRPr="007B3DBE" w:rsidRDefault="00E92C75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25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F5C4D">
              <w:rPr>
                <w:rFonts w:cs="Arial"/>
                <w:sz w:val="18"/>
                <w:szCs w:val="18"/>
              </w:rPr>
              <w:t>П</w:t>
            </w:r>
            <w:r w:rsidR="007F5C4D" w:rsidRPr="007B3DBE">
              <w:rPr>
                <w:rFonts w:cs="Arial"/>
                <w:sz w:val="18"/>
                <w:szCs w:val="18"/>
              </w:rPr>
              <w:t>уско</w:t>
            </w:r>
            <w:r w:rsidR="007F5C4D">
              <w:rPr>
                <w:rFonts w:cs="Arial"/>
                <w:sz w:val="18"/>
                <w:szCs w:val="18"/>
              </w:rPr>
              <w:t>наладочные работы</w:t>
            </w:r>
          </w:p>
        </w:tc>
      </w:tr>
      <w:tr w:rsidR="007F5C4D" w:rsidRPr="00496D71" w:rsidTr="00296A53">
        <w:trPr>
          <w:trHeight w:val="301"/>
        </w:trPr>
        <w:tc>
          <w:tcPr>
            <w:tcW w:w="3509" w:type="dxa"/>
            <w:gridSpan w:val="3"/>
            <w:shd w:val="clear" w:color="auto" w:fill="EAF1DD"/>
            <w:vAlign w:val="center"/>
          </w:tcPr>
          <w:p w:rsidR="007F5C4D" w:rsidRDefault="004D6A2A" w:rsidP="00736527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19265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F5C4D">
              <w:rPr>
                <w:rFonts w:cs="Arial"/>
                <w:sz w:val="18"/>
                <w:szCs w:val="18"/>
              </w:rPr>
              <w:t>Настройка выходных сигналов</w:t>
            </w:r>
          </w:p>
        </w:tc>
        <w:tc>
          <w:tcPr>
            <w:tcW w:w="3258" w:type="dxa"/>
            <w:gridSpan w:val="10"/>
            <w:shd w:val="clear" w:color="auto" w:fill="EAF1DD"/>
            <w:vAlign w:val="center"/>
          </w:tcPr>
          <w:p w:rsidR="007F5C4D" w:rsidRDefault="007F5C4D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  <w:tc>
          <w:tcPr>
            <w:tcW w:w="3764" w:type="dxa"/>
            <w:gridSpan w:val="6"/>
            <w:shd w:val="clear" w:color="auto" w:fill="EAF1DD"/>
            <w:vAlign w:val="center"/>
          </w:tcPr>
          <w:p w:rsidR="007F5C4D" w:rsidRDefault="007F5C4D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</w:tr>
    </w:tbl>
    <w:p w:rsidR="00C82D2C" w:rsidRPr="004C78D6" w:rsidRDefault="00C82D2C" w:rsidP="00323FE2">
      <w:pPr>
        <w:spacing w:before="0"/>
        <w:rPr>
          <w:rFonts w:cs="Arial"/>
          <w:sz w:val="18"/>
          <w:szCs w:val="18"/>
        </w:rPr>
      </w:pPr>
    </w:p>
    <w:sectPr w:rsidR="00C82D2C" w:rsidRPr="004C78D6" w:rsidSect="00F867BD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567" w:right="99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95" w:rsidRDefault="004F0495">
      <w:r>
        <w:separator/>
      </w:r>
    </w:p>
  </w:endnote>
  <w:endnote w:type="continuationSeparator" w:id="0">
    <w:p w:rsidR="004F0495" w:rsidRDefault="004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95" w:rsidRPr="00537DEB" w:rsidRDefault="004F0495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4" w:type="dxa"/>
      <w:shd w:val="clear" w:color="auto" w:fill="548DD4" w:themeFill="text2" w:themeFillTint="99"/>
      <w:tblLook w:val="0620" w:firstRow="1" w:lastRow="0" w:firstColumn="0" w:lastColumn="0" w:noHBand="1" w:noVBand="1"/>
    </w:tblPr>
    <w:tblGrid>
      <w:gridCol w:w="7371"/>
      <w:gridCol w:w="435"/>
      <w:gridCol w:w="435"/>
      <w:gridCol w:w="2323"/>
    </w:tblGrid>
    <w:tr w:rsidR="004F0495" w:rsidRPr="002F7777" w:rsidTr="0001795B">
      <w:trPr>
        <w:trHeight w:val="198"/>
      </w:trPr>
      <w:tc>
        <w:tcPr>
          <w:tcW w:w="7371" w:type="dxa"/>
          <w:shd w:val="clear" w:color="auto" w:fill="548DD4" w:themeFill="text2" w:themeFillTint="99"/>
          <w:vAlign w:val="center"/>
        </w:tcPr>
        <w:p w:rsidR="004F0495" w:rsidRPr="006E6D80" w:rsidRDefault="004F0495" w:rsidP="0001795B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 w:rsidRPr="002F7777">
            <w:rPr>
              <w:rFonts w:cs="Arial"/>
              <w:b/>
              <w:color w:val="FFFFFF" w:themeColor="background1"/>
              <w:szCs w:val="20"/>
            </w:rPr>
            <w:t>Тел: +7(</w:t>
          </w:r>
          <w:r>
            <w:rPr>
              <w:rFonts w:cs="Arial"/>
              <w:b/>
              <w:color w:val="FFFFFF" w:themeColor="background1"/>
              <w:szCs w:val="20"/>
            </w:rPr>
            <w:t>812</w:t>
          </w:r>
          <w:r w:rsidRPr="002F7777">
            <w:rPr>
              <w:rFonts w:cs="Arial"/>
              <w:b/>
              <w:color w:val="FFFFFF" w:themeColor="background1"/>
              <w:szCs w:val="20"/>
            </w:rPr>
            <w:t xml:space="preserve">) </w:t>
          </w:r>
          <w:r>
            <w:rPr>
              <w:rFonts w:cs="Arial"/>
              <w:b/>
              <w:color w:val="FFFFFF" w:themeColor="background1"/>
              <w:szCs w:val="20"/>
            </w:rPr>
            <w:t>454</w:t>
          </w:r>
          <w:r w:rsidRPr="002F7777">
            <w:rPr>
              <w:rFonts w:cs="Arial"/>
              <w:b/>
              <w:color w:val="FFFFFF" w:themeColor="background1"/>
              <w:szCs w:val="20"/>
            </w:rPr>
            <w:t>-</w:t>
          </w:r>
          <w:r>
            <w:rPr>
              <w:rFonts w:cs="Arial"/>
              <w:b/>
              <w:color w:val="FFFFFF" w:themeColor="background1"/>
              <w:szCs w:val="20"/>
            </w:rPr>
            <w:t>0</w:t>
          </w:r>
          <w:r w:rsidRPr="002F7777">
            <w:rPr>
              <w:rFonts w:cs="Arial"/>
              <w:b/>
              <w:color w:val="FFFFFF" w:themeColor="background1"/>
              <w:szCs w:val="20"/>
            </w:rPr>
            <w:t>-</w:t>
          </w:r>
          <w:r>
            <w:rPr>
              <w:rFonts w:cs="Arial"/>
              <w:b/>
              <w:color w:val="FFFFFF" w:themeColor="background1"/>
              <w:szCs w:val="20"/>
            </w:rPr>
            <w:t>666</w:t>
          </w:r>
          <w:r w:rsidRPr="002F7777">
            <w:rPr>
              <w:rFonts w:cs="Arial"/>
              <w:b/>
              <w:color w:val="FFFFFF" w:themeColor="background1"/>
              <w:szCs w:val="20"/>
            </w:rPr>
            <w:t xml:space="preserve"> </w:t>
          </w:r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        </w:t>
          </w:r>
          <w:r w:rsidRPr="002F7777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</w:t>
          </w:r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</w:t>
          </w:r>
          <w:r w:rsidRPr="002F7777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</w:t>
          </w:r>
          <w:hyperlink r:id="rId1" w:history="1">
            <w:r w:rsidRPr="0001795B">
              <w:rPr>
                <w:rStyle w:val="ab"/>
                <w:rFonts w:cs="Arial"/>
                <w:b/>
                <w:bCs/>
                <w:szCs w:val="28"/>
                <w:lang w:val="en-US"/>
              </w:rPr>
              <w:t>www</w:t>
            </w:r>
            <w:r w:rsidRPr="0001795B">
              <w:rPr>
                <w:rStyle w:val="ab"/>
                <w:rFonts w:cs="Arial"/>
                <w:b/>
                <w:bCs/>
                <w:szCs w:val="28"/>
              </w:rPr>
              <w:t>.</w:t>
            </w:r>
            <w:proofErr w:type="spellStart"/>
            <w:r w:rsidRPr="0001795B">
              <w:rPr>
                <w:rStyle w:val="ab"/>
                <w:rFonts w:cs="Arial"/>
                <w:b/>
                <w:bCs/>
                <w:szCs w:val="28"/>
                <w:lang w:val="en-US"/>
              </w:rPr>
              <w:t>datchiki</w:t>
            </w:r>
            <w:proofErr w:type="spellEnd"/>
            <w:r w:rsidRPr="0001795B">
              <w:rPr>
                <w:rStyle w:val="ab"/>
                <w:rFonts w:cs="Arial"/>
                <w:b/>
                <w:bCs/>
                <w:szCs w:val="28"/>
              </w:rPr>
              <w:t>.</w:t>
            </w:r>
            <w:r w:rsidRPr="0001795B">
              <w:rPr>
                <w:rStyle w:val="ab"/>
                <w:rFonts w:cs="Arial"/>
                <w:b/>
                <w:bCs/>
                <w:szCs w:val="28"/>
                <w:lang w:val="en-US"/>
              </w:rPr>
              <w:t>com</w:t>
            </w:r>
          </w:hyperlink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                                                                 </w:t>
          </w:r>
        </w:p>
      </w:tc>
      <w:tc>
        <w:tcPr>
          <w:tcW w:w="435" w:type="dxa"/>
          <w:shd w:val="clear" w:color="auto" w:fill="548DD4" w:themeFill="text2" w:themeFillTint="99"/>
          <w:vAlign w:val="center"/>
        </w:tcPr>
        <w:p w:rsidR="004F0495" w:rsidRPr="002F7777" w:rsidRDefault="004F0495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435" w:type="dxa"/>
          <w:shd w:val="clear" w:color="auto" w:fill="548DD4" w:themeFill="text2" w:themeFillTint="99"/>
          <w:vAlign w:val="center"/>
        </w:tcPr>
        <w:p w:rsidR="004F0495" w:rsidRPr="002F7777" w:rsidRDefault="004F0495" w:rsidP="002F7777">
          <w:pPr>
            <w:pStyle w:val="a7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323" w:type="dxa"/>
          <w:shd w:val="clear" w:color="auto" w:fill="548DD4" w:themeFill="text2" w:themeFillTint="99"/>
          <w:vAlign w:val="center"/>
        </w:tcPr>
        <w:p w:rsidR="004F0495" w:rsidRPr="002F7777" w:rsidRDefault="004F0495" w:rsidP="0001795B">
          <w:pPr>
            <w:pStyle w:val="a7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  <w:r>
            <w:rPr>
              <w:rFonts w:cs="Arial"/>
              <w:b/>
              <w:bCs/>
              <w:color w:val="FFFFFF" w:themeColor="background1"/>
              <w:szCs w:val="28"/>
              <w:lang w:val="en-US"/>
            </w:rPr>
            <w:t>info</w:t>
          </w:r>
          <w:r w:rsidRPr="002F7777">
            <w:rPr>
              <w:rFonts w:cs="Arial"/>
              <w:b/>
              <w:bCs/>
              <w:color w:val="FFFFFF" w:themeColor="background1"/>
              <w:szCs w:val="28"/>
              <w:lang w:val="en-US"/>
            </w:rPr>
            <w:t>@</w:t>
          </w:r>
          <w:r>
            <w:rPr>
              <w:rFonts w:cs="Arial"/>
              <w:b/>
              <w:bCs/>
              <w:color w:val="FFFFFF" w:themeColor="background1"/>
              <w:szCs w:val="28"/>
              <w:lang w:val="en-US"/>
            </w:rPr>
            <w:t>datchiki.com</w:t>
          </w:r>
        </w:p>
      </w:tc>
    </w:tr>
  </w:tbl>
  <w:p w:rsidR="004F0495" w:rsidRPr="002F7777" w:rsidRDefault="004F0495" w:rsidP="00E334C9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95" w:rsidRDefault="004F0495">
      <w:r>
        <w:separator/>
      </w:r>
    </w:p>
  </w:footnote>
  <w:footnote w:type="continuationSeparator" w:id="0">
    <w:p w:rsidR="004F0495" w:rsidRDefault="004F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4F0495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4F0495" w:rsidRPr="003A4F43" w:rsidRDefault="004F0495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4F0495" w:rsidRPr="003A4F43" w:rsidRDefault="00B05ECE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4F0495" w:rsidRPr="00F867BD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4F0495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4F0495" w:rsidRPr="003A4F43" w:rsidRDefault="004F0495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4F0495" w:rsidRDefault="004F04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shd w:val="clear" w:color="auto" w:fill="548DD4" w:themeFill="text2" w:themeFillTint="99"/>
      <w:tblLook w:val="0620" w:firstRow="1" w:lastRow="0" w:firstColumn="0" w:lastColumn="0" w:noHBand="1" w:noVBand="1"/>
    </w:tblPr>
    <w:tblGrid>
      <w:gridCol w:w="2694"/>
      <w:gridCol w:w="4820"/>
      <w:gridCol w:w="283"/>
      <w:gridCol w:w="2835"/>
    </w:tblGrid>
    <w:tr w:rsidR="004F0495" w:rsidRPr="002F7777" w:rsidTr="00B05ECE">
      <w:trPr>
        <w:trHeight w:val="198"/>
      </w:trPr>
      <w:tc>
        <w:tcPr>
          <w:tcW w:w="2694" w:type="dxa"/>
          <w:shd w:val="clear" w:color="auto" w:fill="548DD4" w:themeFill="text2" w:themeFillTint="99"/>
          <w:vAlign w:val="center"/>
        </w:tcPr>
        <w:p w:rsidR="004F0495" w:rsidRPr="006E6D80" w:rsidRDefault="004F0495" w:rsidP="00B05ECE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>
            <w:rPr>
              <w:rFonts w:cs="Arial"/>
              <w:b/>
              <w:color w:val="FFFFFF" w:themeColor="background1"/>
              <w:szCs w:val="20"/>
            </w:rPr>
            <w:t>ООО «</w:t>
          </w:r>
          <w:r w:rsidR="00B05ECE">
            <w:rPr>
              <w:rFonts w:cs="Arial"/>
              <w:b/>
              <w:color w:val="FFFFFF" w:themeColor="background1"/>
              <w:szCs w:val="20"/>
            </w:rPr>
            <w:t>ПЛАНЕТА ИНФО</w:t>
          </w:r>
          <w:r>
            <w:rPr>
              <w:rFonts w:cs="Arial"/>
              <w:b/>
              <w:color w:val="FFFFFF" w:themeColor="background1"/>
              <w:szCs w:val="20"/>
            </w:rPr>
            <w:t>»</w:t>
          </w:r>
        </w:p>
      </w:tc>
      <w:tc>
        <w:tcPr>
          <w:tcW w:w="4820" w:type="dxa"/>
          <w:shd w:val="clear" w:color="auto" w:fill="548DD4" w:themeFill="text2" w:themeFillTint="99"/>
          <w:vAlign w:val="center"/>
        </w:tcPr>
        <w:p w:rsidR="004F0495" w:rsidRPr="004F0495" w:rsidRDefault="004F0495" w:rsidP="004F0495">
          <w:pPr>
            <w:pStyle w:val="a4"/>
            <w:spacing w:before="0"/>
            <w:jc w:val="center"/>
            <w:rPr>
              <w:rFonts w:cs="Arial"/>
              <w:b/>
              <w:iCs/>
              <w:color w:val="FFFFFF" w:themeColor="background1"/>
              <w:szCs w:val="20"/>
            </w:rPr>
          </w:pPr>
          <w:r w:rsidRPr="004F0495">
            <w:rPr>
              <w:rFonts w:cs="Arial"/>
              <w:b/>
              <w:iCs/>
              <w:color w:val="FFFFFF" w:themeColor="background1"/>
              <w:szCs w:val="20"/>
            </w:rPr>
            <w:t>Опросный лист – Расходомеры</w:t>
          </w:r>
        </w:p>
      </w:tc>
      <w:tc>
        <w:tcPr>
          <w:tcW w:w="283" w:type="dxa"/>
          <w:shd w:val="clear" w:color="auto" w:fill="548DD4" w:themeFill="text2" w:themeFillTint="99"/>
          <w:vAlign w:val="center"/>
        </w:tcPr>
        <w:p w:rsidR="004F0495" w:rsidRPr="002F7777" w:rsidRDefault="004F0495" w:rsidP="004F0495">
          <w:pPr>
            <w:pStyle w:val="a7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835" w:type="dxa"/>
          <w:shd w:val="clear" w:color="auto" w:fill="548DD4" w:themeFill="text2" w:themeFillTint="99"/>
          <w:vAlign w:val="center"/>
        </w:tcPr>
        <w:p w:rsidR="004F0495" w:rsidRPr="002F7777" w:rsidRDefault="004F0495" w:rsidP="004F0495">
          <w:pPr>
            <w:pStyle w:val="a7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  <w:r>
            <w:rPr>
              <w:rFonts w:cs="Arial"/>
              <w:b/>
              <w:bCs/>
              <w:color w:val="FFFFFF" w:themeColor="background1"/>
              <w:szCs w:val="28"/>
              <w:lang w:val="en-US"/>
            </w:rPr>
            <w:t>www.datchiki.com</w:t>
          </w:r>
        </w:p>
      </w:tc>
    </w:tr>
  </w:tbl>
  <w:p w:rsidR="004F0495" w:rsidRPr="0084267D" w:rsidRDefault="004F0495" w:rsidP="00323FE2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33BA4"/>
    <w:multiLevelType w:val="multilevel"/>
    <w:tmpl w:val="A2AAD6A2"/>
    <w:numStyleLink w:val="1"/>
  </w:abstractNum>
  <w:abstractNum w:abstractNumId="9" w15:restartNumberingAfterBreak="0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 w15:restartNumberingAfterBreak="0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15CE0"/>
    <w:rsid w:val="0001795B"/>
    <w:rsid w:val="000203C7"/>
    <w:rsid w:val="00022B62"/>
    <w:rsid w:val="00025861"/>
    <w:rsid w:val="000259EF"/>
    <w:rsid w:val="0002610E"/>
    <w:rsid w:val="0003731D"/>
    <w:rsid w:val="00045444"/>
    <w:rsid w:val="000456DF"/>
    <w:rsid w:val="00045F0E"/>
    <w:rsid w:val="000463D5"/>
    <w:rsid w:val="00053007"/>
    <w:rsid w:val="000532B3"/>
    <w:rsid w:val="00054B6F"/>
    <w:rsid w:val="0006001C"/>
    <w:rsid w:val="00061164"/>
    <w:rsid w:val="00065231"/>
    <w:rsid w:val="000675EA"/>
    <w:rsid w:val="00070622"/>
    <w:rsid w:val="000729A1"/>
    <w:rsid w:val="00073805"/>
    <w:rsid w:val="000800E9"/>
    <w:rsid w:val="000815AC"/>
    <w:rsid w:val="00085BD0"/>
    <w:rsid w:val="00090E1C"/>
    <w:rsid w:val="0009136E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6FD2"/>
    <w:rsid w:val="000B7810"/>
    <w:rsid w:val="000B7A72"/>
    <w:rsid w:val="000C4289"/>
    <w:rsid w:val="000C4F73"/>
    <w:rsid w:val="000C5BF5"/>
    <w:rsid w:val="000D1AC0"/>
    <w:rsid w:val="000D1B4B"/>
    <w:rsid w:val="000D564A"/>
    <w:rsid w:val="000D6E5B"/>
    <w:rsid w:val="000E133F"/>
    <w:rsid w:val="000E4AB9"/>
    <w:rsid w:val="000F023B"/>
    <w:rsid w:val="000F0A28"/>
    <w:rsid w:val="000F1798"/>
    <w:rsid w:val="000F328A"/>
    <w:rsid w:val="000F383E"/>
    <w:rsid w:val="000F5CEB"/>
    <w:rsid w:val="000F6E77"/>
    <w:rsid w:val="001029AB"/>
    <w:rsid w:val="001032E2"/>
    <w:rsid w:val="001056E4"/>
    <w:rsid w:val="001101B0"/>
    <w:rsid w:val="001154C2"/>
    <w:rsid w:val="00115844"/>
    <w:rsid w:val="001158E7"/>
    <w:rsid w:val="00125D29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1A71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583"/>
    <w:rsid w:val="001E48DA"/>
    <w:rsid w:val="001E4B2C"/>
    <w:rsid w:val="001E66C0"/>
    <w:rsid w:val="001E6CE4"/>
    <w:rsid w:val="001F1242"/>
    <w:rsid w:val="001F398C"/>
    <w:rsid w:val="00200A06"/>
    <w:rsid w:val="00200E1E"/>
    <w:rsid w:val="00202916"/>
    <w:rsid w:val="00205B96"/>
    <w:rsid w:val="00210AB3"/>
    <w:rsid w:val="002129A8"/>
    <w:rsid w:val="00217032"/>
    <w:rsid w:val="00217BAA"/>
    <w:rsid w:val="00221415"/>
    <w:rsid w:val="00223052"/>
    <w:rsid w:val="00225CFD"/>
    <w:rsid w:val="002305A8"/>
    <w:rsid w:val="00232356"/>
    <w:rsid w:val="00233923"/>
    <w:rsid w:val="0023625B"/>
    <w:rsid w:val="002363AA"/>
    <w:rsid w:val="002439D7"/>
    <w:rsid w:val="00246408"/>
    <w:rsid w:val="00247657"/>
    <w:rsid w:val="0025037C"/>
    <w:rsid w:val="00254597"/>
    <w:rsid w:val="00255AA9"/>
    <w:rsid w:val="00255E8F"/>
    <w:rsid w:val="002674F5"/>
    <w:rsid w:val="00283934"/>
    <w:rsid w:val="0028497A"/>
    <w:rsid w:val="00290EAC"/>
    <w:rsid w:val="002913EE"/>
    <w:rsid w:val="00292397"/>
    <w:rsid w:val="00293C72"/>
    <w:rsid w:val="00295712"/>
    <w:rsid w:val="00296A53"/>
    <w:rsid w:val="00297928"/>
    <w:rsid w:val="002A4D4D"/>
    <w:rsid w:val="002B1031"/>
    <w:rsid w:val="002B3EFC"/>
    <w:rsid w:val="002B43F6"/>
    <w:rsid w:val="002B4FF6"/>
    <w:rsid w:val="002B6B90"/>
    <w:rsid w:val="002B6E11"/>
    <w:rsid w:val="002B7A8E"/>
    <w:rsid w:val="002C11D0"/>
    <w:rsid w:val="002C16E6"/>
    <w:rsid w:val="002C5961"/>
    <w:rsid w:val="002C5A9A"/>
    <w:rsid w:val="002D4D51"/>
    <w:rsid w:val="002D555E"/>
    <w:rsid w:val="002D5B08"/>
    <w:rsid w:val="002E2E69"/>
    <w:rsid w:val="002E4ADA"/>
    <w:rsid w:val="002E56C5"/>
    <w:rsid w:val="002F211C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3068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425"/>
    <w:rsid w:val="00340D1E"/>
    <w:rsid w:val="00340DC1"/>
    <w:rsid w:val="00342979"/>
    <w:rsid w:val="0034370D"/>
    <w:rsid w:val="00345954"/>
    <w:rsid w:val="00350584"/>
    <w:rsid w:val="00351278"/>
    <w:rsid w:val="00353053"/>
    <w:rsid w:val="003543B2"/>
    <w:rsid w:val="00354B4B"/>
    <w:rsid w:val="00356C79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0BEC"/>
    <w:rsid w:val="003A4F43"/>
    <w:rsid w:val="003A6AE6"/>
    <w:rsid w:val="003B0577"/>
    <w:rsid w:val="003B258F"/>
    <w:rsid w:val="003B6E83"/>
    <w:rsid w:val="003C0520"/>
    <w:rsid w:val="003C66BF"/>
    <w:rsid w:val="003D480D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330F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470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33A0"/>
    <w:rsid w:val="004A41CC"/>
    <w:rsid w:val="004A5CF7"/>
    <w:rsid w:val="004B4B79"/>
    <w:rsid w:val="004B5C09"/>
    <w:rsid w:val="004B62A1"/>
    <w:rsid w:val="004C0602"/>
    <w:rsid w:val="004C40CE"/>
    <w:rsid w:val="004C424A"/>
    <w:rsid w:val="004C78D6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0495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3CA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4209C"/>
    <w:rsid w:val="0055024D"/>
    <w:rsid w:val="00551491"/>
    <w:rsid w:val="00551675"/>
    <w:rsid w:val="005519E7"/>
    <w:rsid w:val="005528E0"/>
    <w:rsid w:val="00553356"/>
    <w:rsid w:val="005558DB"/>
    <w:rsid w:val="0056081B"/>
    <w:rsid w:val="00560908"/>
    <w:rsid w:val="00560AF6"/>
    <w:rsid w:val="005614CF"/>
    <w:rsid w:val="005669E0"/>
    <w:rsid w:val="005704E3"/>
    <w:rsid w:val="00572650"/>
    <w:rsid w:val="00572BA8"/>
    <w:rsid w:val="005766D2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E75A6"/>
    <w:rsid w:val="005F2FB3"/>
    <w:rsid w:val="005F4BBE"/>
    <w:rsid w:val="005F5527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5C86"/>
    <w:rsid w:val="006167A1"/>
    <w:rsid w:val="006215FF"/>
    <w:rsid w:val="006217D0"/>
    <w:rsid w:val="00622E63"/>
    <w:rsid w:val="0062314C"/>
    <w:rsid w:val="006255A2"/>
    <w:rsid w:val="0062635B"/>
    <w:rsid w:val="006330C7"/>
    <w:rsid w:val="0063504C"/>
    <w:rsid w:val="00636596"/>
    <w:rsid w:val="0064474D"/>
    <w:rsid w:val="0064656C"/>
    <w:rsid w:val="00655194"/>
    <w:rsid w:val="00655CBE"/>
    <w:rsid w:val="006628D2"/>
    <w:rsid w:val="0066336A"/>
    <w:rsid w:val="00682223"/>
    <w:rsid w:val="006856C7"/>
    <w:rsid w:val="00685C0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CF1"/>
    <w:rsid w:val="006B0E0E"/>
    <w:rsid w:val="006B33A3"/>
    <w:rsid w:val="006B499E"/>
    <w:rsid w:val="006B7103"/>
    <w:rsid w:val="006B757B"/>
    <w:rsid w:val="006C229E"/>
    <w:rsid w:val="006C2334"/>
    <w:rsid w:val="006D0883"/>
    <w:rsid w:val="006D34AD"/>
    <w:rsid w:val="006E3C1E"/>
    <w:rsid w:val="006E6B6C"/>
    <w:rsid w:val="006F0093"/>
    <w:rsid w:val="006F0722"/>
    <w:rsid w:val="006F3CB8"/>
    <w:rsid w:val="006F6AAB"/>
    <w:rsid w:val="006F6FCD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1E54"/>
    <w:rsid w:val="0074349F"/>
    <w:rsid w:val="0074596A"/>
    <w:rsid w:val="00746EF9"/>
    <w:rsid w:val="0075025A"/>
    <w:rsid w:val="0075311C"/>
    <w:rsid w:val="007556A8"/>
    <w:rsid w:val="007574A7"/>
    <w:rsid w:val="00760F3C"/>
    <w:rsid w:val="00761A60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4B2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66F44"/>
    <w:rsid w:val="008707BB"/>
    <w:rsid w:val="008746B2"/>
    <w:rsid w:val="00874A7D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C7FC1"/>
    <w:rsid w:val="008E02C3"/>
    <w:rsid w:val="008E0C74"/>
    <w:rsid w:val="008F2101"/>
    <w:rsid w:val="008F2D98"/>
    <w:rsid w:val="008F7460"/>
    <w:rsid w:val="008F7E07"/>
    <w:rsid w:val="009075EA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29B7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767F8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25D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3AE0"/>
    <w:rsid w:val="009D4178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521B"/>
    <w:rsid w:val="009F5E24"/>
    <w:rsid w:val="00A02803"/>
    <w:rsid w:val="00A106C8"/>
    <w:rsid w:val="00A150A4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0DF5"/>
    <w:rsid w:val="00A43201"/>
    <w:rsid w:val="00A44537"/>
    <w:rsid w:val="00A460A5"/>
    <w:rsid w:val="00A5198C"/>
    <w:rsid w:val="00A51D5C"/>
    <w:rsid w:val="00A526A6"/>
    <w:rsid w:val="00A52E48"/>
    <w:rsid w:val="00A541AC"/>
    <w:rsid w:val="00A547C0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E5A1D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5ECE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84250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4A68"/>
    <w:rsid w:val="00BE69DD"/>
    <w:rsid w:val="00BE7CEB"/>
    <w:rsid w:val="00BF6A2E"/>
    <w:rsid w:val="00BF7DEB"/>
    <w:rsid w:val="00C007F9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2D2C"/>
    <w:rsid w:val="00C84AC3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8DE"/>
    <w:rsid w:val="00D32F09"/>
    <w:rsid w:val="00D3372F"/>
    <w:rsid w:val="00D34338"/>
    <w:rsid w:val="00D36157"/>
    <w:rsid w:val="00D3666E"/>
    <w:rsid w:val="00D37D45"/>
    <w:rsid w:val="00D4162B"/>
    <w:rsid w:val="00D42DE0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775C8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E76CB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025F"/>
    <w:rsid w:val="00E322EE"/>
    <w:rsid w:val="00E334C9"/>
    <w:rsid w:val="00E35821"/>
    <w:rsid w:val="00E40509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0578"/>
    <w:rsid w:val="00E925C0"/>
    <w:rsid w:val="00E92C75"/>
    <w:rsid w:val="00E965E9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26EDA"/>
    <w:rsid w:val="00F31E23"/>
    <w:rsid w:val="00F329C3"/>
    <w:rsid w:val="00F32D0F"/>
    <w:rsid w:val="00F34FF6"/>
    <w:rsid w:val="00F36792"/>
    <w:rsid w:val="00F375FB"/>
    <w:rsid w:val="00F420AB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4F9D"/>
    <w:rsid w:val="00F867BD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0D56"/>
    <w:rsid w:val="00FC1515"/>
    <w:rsid w:val="00FC4502"/>
    <w:rsid w:val="00FC479C"/>
    <w:rsid w:val="00FC50B4"/>
    <w:rsid w:val="00FC5D73"/>
    <w:rsid w:val="00FC65A6"/>
    <w:rsid w:val="00FC692B"/>
    <w:rsid w:val="00FC7683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1CCB06F-B9D5-401E-94DF-5E8C2CC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10E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Заголовок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hyperlink" Target="mailto:info@datchiki.com?subject=&#1047;&#1072;&#1087;&#1088;&#1086;&#1089;%20&#1085;&#1072;%20&#1088;&#1072;&#1089;&#1093;&#1086;&#1076;&#1086;&#1084;&#1077;&#1088;&#1099;%20VP%20Instruments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datchik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3CFD-B39E-4FB8-A233-F80CEAA9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</Template>
  <TotalTime>1</TotalTime>
  <Pages>1</Pages>
  <Words>238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2935</CharactersWithSpaces>
  <SharedDoc>false</SharedDoc>
  <HyperlinkBase>www.datchiki.com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Измерение расхода</dc:subject>
  <dc:creator>Юдин И.Е.</dc:creator>
  <cp:keywords/>
  <cp:lastModifiedBy>Planeta01</cp:lastModifiedBy>
  <cp:revision>2</cp:revision>
  <cp:lastPrinted>2017-09-19T06:17:00Z</cp:lastPrinted>
  <dcterms:created xsi:type="dcterms:W3CDTF">2020-10-12T08:21:00Z</dcterms:created>
  <dcterms:modified xsi:type="dcterms:W3CDTF">2020-10-12T08:21:00Z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